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E75" w14:textId="77777777" w:rsidR="004831E0" w:rsidRPr="004831E0" w:rsidRDefault="004831E0" w:rsidP="008C6061">
      <w:pPr>
        <w:pStyle w:val="Titel"/>
        <w:pBdr>
          <w:top w:val="single" w:sz="24" w:space="4" w:color="auto"/>
          <w:left w:val="single" w:sz="24" w:space="4" w:color="auto"/>
          <w:bottom w:val="single" w:sz="24" w:space="4" w:color="auto"/>
          <w:right w:val="single" w:sz="24" w:space="4" w:color="auto"/>
        </w:pBdr>
        <w:shd w:val="clear" w:color="auto" w:fill="D9D9D9" w:themeFill="background1" w:themeFillShade="D9"/>
        <w:jc w:val="left"/>
        <w:rPr>
          <w:rFonts w:ascii="Microsoft Sans Serif" w:hAnsi="Microsoft Sans Serif" w:cs="Microsoft Sans Serif"/>
          <w:szCs w:val="24"/>
        </w:rPr>
      </w:pPr>
      <w:r w:rsidRPr="004831E0">
        <w:rPr>
          <w:rFonts w:ascii="Microsoft Sans Serif" w:hAnsi="Microsoft Sans Serif" w:cs="Microsoft Sans Serif"/>
          <w:szCs w:val="24"/>
        </w:rPr>
        <w:t>Urlaubsgesuch für Schülerinnen und Schüler</w:t>
      </w:r>
    </w:p>
    <w:p w14:paraId="095294A3" w14:textId="77777777" w:rsidR="009B50C5" w:rsidRDefault="009B50C5" w:rsidP="009B50C5">
      <w:pPr>
        <w:rPr>
          <w:rFonts w:ascii="Microsoft Sans Serif" w:hAnsi="Microsoft Sans Serif" w:cs="Microsoft Sans Serif"/>
          <w:sz w:val="22"/>
        </w:rPr>
      </w:pPr>
    </w:p>
    <w:p w14:paraId="401CD46E" w14:textId="77777777" w:rsidR="009B50C5" w:rsidRPr="00757F2D" w:rsidRDefault="009B50C5" w:rsidP="009B50C5">
      <w:pPr>
        <w:rPr>
          <w:rFonts w:ascii="Helvetica" w:eastAsia="小塚ゴシック Std M" w:hAnsi="Helvetica" w:cs="Arial"/>
          <w:noProof/>
          <w:sz w:val="20"/>
        </w:rPr>
      </w:pPr>
      <w:r w:rsidRPr="00757F2D">
        <w:rPr>
          <w:rFonts w:ascii="Helvetica" w:eastAsia="小塚ゴシック Std M" w:hAnsi="Helvetica" w:cs="Arial"/>
          <w:noProof/>
          <w:sz w:val="20"/>
        </w:rPr>
        <w:t>Die Beurlaubung ist im Ausführungsreglement zum Schulgesetz unter Art. 37 und 38 geregelt.</w:t>
      </w:r>
    </w:p>
    <w:p w14:paraId="2D0E680A" w14:textId="77777777" w:rsidR="009B50C5" w:rsidRPr="00757F2D" w:rsidRDefault="009B50C5" w:rsidP="009B50C5">
      <w:pPr>
        <w:pStyle w:val="Listenabsatz"/>
        <w:numPr>
          <w:ilvl w:val="0"/>
          <w:numId w:val="22"/>
        </w:numPr>
        <w:rPr>
          <w:rFonts w:ascii="Helvetica" w:eastAsia="小塚ゴシック Std M" w:hAnsi="Helvetica" w:cs="Arial"/>
          <w:noProof/>
          <w:sz w:val="20"/>
          <w:szCs w:val="20"/>
        </w:rPr>
      </w:pPr>
      <w:r w:rsidRPr="00757F2D">
        <w:rPr>
          <w:rFonts w:ascii="Helvetica" w:eastAsia="小塚ゴシック Std M" w:hAnsi="Helvetica" w:cs="Arial"/>
          <w:noProof/>
          <w:sz w:val="20"/>
          <w:szCs w:val="20"/>
        </w:rPr>
        <w:t>Ein Urlaub kann einer Schülerin oder einem Schüler aus stichhaltigen Gründen gewährt werden.</w:t>
      </w:r>
    </w:p>
    <w:p w14:paraId="1CBA0693" w14:textId="6434E981" w:rsidR="009B50C5" w:rsidRPr="00757F2D" w:rsidRDefault="009B50C5" w:rsidP="009B50C5">
      <w:pPr>
        <w:pStyle w:val="Listenabsatz"/>
        <w:numPr>
          <w:ilvl w:val="0"/>
          <w:numId w:val="22"/>
        </w:numPr>
        <w:rPr>
          <w:rFonts w:ascii="Helvetica" w:eastAsia="小塚ゴシック Std M" w:hAnsi="Helvetica" w:cs="Arial"/>
          <w:noProof/>
          <w:sz w:val="20"/>
          <w:szCs w:val="20"/>
        </w:rPr>
      </w:pPr>
      <w:r w:rsidRPr="00757F2D">
        <w:rPr>
          <w:rFonts w:ascii="Helvetica" w:eastAsia="小塚ゴシック Std M" w:hAnsi="Helvetica" w:cs="Arial"/>
          <w:noProof/>
          <w:sz w:val="20"/>
          <w:szCs w:val="20"/>
        </w:rPr>
        <w:t>Das Urlaubsgesuch ist rechtzeitig im Voraus</w:t>
      </w:r>
      <w:r w:rsidR="00603D63">
        <w:rPr>
          <w:rFonts w:ascii="Helvetica" w:eastAsia="小塚ゴシック Std M" w:hAnsi="Helvetica" w:cs="Arial"/>
          <w:noProof/>
          <w:sz w:val="20"/>
          <w:szCs w:val="20"/>
        </w:rPr>
        <w:t xml:space="preserve"> (</w:t>
      </w:r>
      <w:r w:rsidRPr="00757F2D">
        <w:rPr>
          <w:rFonts w:ascii="Helvetica" w:eastAsia="小塚ゴシック Std M" w:hAnsi="Helvetica" w:cs="Arial"/>
          <w:noProof/>
          <w:sz w:val="20"/>
          <w:szCs w:val="20"/>
        </w:rPr>
        <w:t>spätestens wenn der Grund bekannt ist</w:t>
      </w:r>
      <w:r w:rsidR="00603D63">
        <w:rPr>
          <w:rFonts w:ascii="Helvetica" w:eastAsia="小塚ゴシック Std M" w:hAnsi="Helvetica" w:cs="Arial"/>
          <w:noProof/>
          <w:sz w:val="20"/>
          <w:szCs w:val="20"/>
        </w:rPr>
        <w:t>)</w:t>
      </w:r>
      <w:r w:rsidRPr="00757F2D">
        <w:rPr>
          <w:rFonts w:ascii="Helvetica" w:eastAsia="小塚ゴシック Std M" w:hAnsi="Helvetica" w:cs="Arial"/>
          <w:noProof/>
          <w:sz w:val="20"/>
          <w:szCs w:val="20"/>
        </w:rPr>
        <w:t xml:space="preserve">, </w:t>
      </w:r>
      <w:r w:rsidRPr="00757F2D">
        <w:rPr>
          <w:rFonts w:ascii="Helvetica" w:eastAsia="小塚ゴシック Std M" w:hAnsi="Helvetica" w:cs="Arial"/>
          <w:b/>
          <w:noProof/>
          <w:sz w:val="20"/>
          <w:szCs w:val="20"/>
        </w:rPr>
        <w:t xml:space="preserve">schriftlich </w:t>
      </w:r>
      <w:r w:rsidR="00603D63">
        <w:rPr>
          <w:rFonts w:ascii="Helvetica" w:eastAsia="小塚ゴシック Std M" w:hAnsi="Helvetica" w:cs="Arial"/>
          <w:b/>
          <w:noProof/>
          <w:sz w:val="20"/>
          <w:szCs w:val="20"/>
        </w:rPr>
        <w:t xml:space="preserve">und </w:t>
      </w:r>
      <w:r w:rsidRPr="007D0E16">
        <w:rPr>
          <w:rFonts w:ascii="Helvetica" w:eastAsia="小塚ゴシック Std M" w:hAnsi="Helvetica" w:cs="Arial"/>
          <w:b/>
          <w:noProof/>
          <w:sz w:val="20"/>
          <w:szCs w:val="20"/>
        </w:rPr>
        <w:t>begründet (mit Unterlagen versehen)</w:t>
      </w:r>
      <w:r w:rsidRPr="00757F2D">
        <w:rPr>
          <w:rFonts w:ascii="Helvetica" w:eastAsia="小塚ゴシック Std M" w:hAnsi="Helvetica" w:cs="Arial"/>
          <w:noProof/>
          <w:sz w:val="20"/>
          <w:szCs w:val="20"/>
        </w:rPr>
        <w:t xml:space="preserve"> und </w:t>
      </w:r>
      <w:r w:rsidRPr="00757F2D">
        <w:rPr>
          <w:rFonts w:ascii="Helvetica" w:eastAsia="小塚ゴシック Std M" w:hAnsi="Helvetica" w:cs="Arial"/>
          <w:b/>
          <w:noProof/>
          <w:sz w:val="20"/>
          <w:szCs w:val="20"/>
        </w:rPr>
        <w:t>unterschrieben</w:t>
      </w:r>
      <w:r w:rsidRPr="00757F2D">
        <w:rPr>
          <w:rFonts w:ascii="Helvetica" w:eastAsia="小塚ゴシック Std M" w:hAnsi="Helvetica" w:cs="Arial"/>
          <w:noProof/>
          <w:sz w:val="20"/>
          <w:szCs w:val="20"/>
        </w:rPr>
        <w:t xml:space="preserve"> an die </w:t>
      </w:r>
      <w:r w:rsidRPr="007D0E16">
        <w:rPr>
          <w:rFonts w:ascii="Helvetica" w:eastAsia="小塚ゴシック Std M" w:hAnsi="Helvetica" w:cs="Arial"/>
          <w:bCs/>
          <w:noProof/>
          <w:sz w:val="20"/>
          <w:szCs w:val="20"/>
        </w:rPr>
        <w:t>Schul</w:t>
      </w:r>
      <w:r w:rsidR="007D0E16" w:rsidRPr="007D0E16">
        <w:rPr>
          <w:rFonts w:ascii="Helvetica" w:eastAsia="小塚ゴシック Std M" w:hAnsi="Helvetica" w:cs="Arial"/>
          <w:bCs/>
          <w:noProof/>
          <w:sz w:val="20"/>
          <w:szCs w:val="20"/>
        </w:rPr>
        <w:t>direktion</w:t>
      </w:r>
      <w:r w:rsidRPr="007D0E16">
        <w:rPr>
          <w:rFonts w:ascii="Helvetica" w:eastAsia="小塚ゴシック Std M" w:hAnsi="Helvetica" w:cs="Arial"/>
          <w:bCs/>
          <w:noProof/>
          <w:sz w:val="20"/>
          <w:szCs w:val="20"/>
        </w:rPr>
        <w:t xml:space="preserve"> </w:t>
      </w:r>
      <w:r w:rsidRPr="00757F2D">
        <w:rPr>
          <w:rFonts w:ascii="Helvetica" w:eastAsia="小塚ゴシック Std M" w:hAnsi="Helvetica" w:cs="Arial"/>
          <w:noProof/>
          <w:sz w:val="20"/>
          <w:szCs w:val="20"/>
        </w:rPr>
        <w:t>einzureichen.</w:t>
      </w:r>
    </w:p>
    <w:p w14:paraId="279AFF0F" w14:textId="77777777" w:rsidR="009B50C5" w:rsidRPr="00757F2D" w:rsidRDefault="009B50C5" w:rsidP="009B50C5">
      <w:pPr>
        <w:pStyle w:val="Listenabsatz"/>
        <w:numPr>
          <w:ilvl w:val="0"/>
          <w:numId w:val="22"/>
        </w:numPr>
        <w:rPr>
          <w:rFonts w:ascii="Helvetica" w:eastAsia="小塚ゴシック Std M" w:hAnsi="Helvetica" w:cs="Arial"/>
          <w:noProof/>
          <w:sz w:val="20"/>
          <w:szCs w:val="20"/>
        </w:rPr>
      </w:pPr>
      <w:r w:rsidRPr="00757F2D">
        <w:rPr>
          <w:rFonts w:ascii="Helvetica" w:eastAsia="小塚ゴシック Std M" w:hAnsi="Helvetica" w:cs="Arial"/>
          <w:noProof/>
          <w:sz w:val="20"/>
          <w:szCs w:val="20"/>
        </w:rPr>
        <w:t>Zuständig für die Gewährung eines Urlaubs sind:</w:t>
      </w:r>
    </w:p>
    <w:p w14:paraId="0037AB22" w14:textId="61C3E6DF" w:rsidR="009B50C5" w:rsidRPr="00757F2D" w:rsidRDefault="009B50C5" w:rsidP="009B50C5">
      <w:pPr>
        <w:pStyle w:val="Listenabsatz"/>
        <w:numPr>
          <w:ilvl w:val="0"/>
          <w:numId w:val="24"/>
        </w:numPr>
        <w:rPr>
          <w:rFonts w:ascii="Helvetica" w:eastAsia="小塚ゴシック Std M" w:hAnsi="Helvetica" w:cs="Arial"/>
          <w:noProof/>
          <w:sz w:val="20"/>
          <w:szCs w:val="20"/>
        </w:rPr>
      </w:pPr>
      <w:r w:rsidRPr="00757F2D">
        <w:rPr>
          <w:rFonts w:ascii="Helvetica" w:eastAsia="小塚ゴシック Std M" w:hAnsi="Helvetica" w:cs="Arial"/>
          <w:noProof/>
          <w:sz w:val="20"/>
          <w:szCs w:val="20"/>
        </w:rPr>
        <w:t xml:space="preserve">die </w:t>
      </w:r>
      <w:r w:rsidRPr="007D0E16">
        <w:rPr>
          <w:rFonts w:ascii="Helvetica" w:eastAsia="小塚ゴシック Std M" w:hAnsi="Helvetica" w:cs="Arial"/>
          <w:b/>
          <w:bCs/>
          <w:noProof/>
          <w:sz w:val="20"/>
          <w:szCs w:val="20"/>
        </w:rPr>
        <w:t>Schul</w:t>
      </w:r>
      <w:r w:rsidR="007D0E16" w:rsidRPr="007D0E16">
        <w:rPr>
          <w:rFonts w:ascii="Helvetica" w:eastAsia="小塚ゴシック Std M" w:hAnsi="Helvetica" w:cs="Arial"/>
          <w:b/>
          <w:bCs/>
          <w:noProof/>
          <w:sz w:val="20"/>
          <w:szCs w:val="20"/>
        </w:rPr>
        <w:t>direktion</w:t>
      </w:r>
      <w:r w:rsidRPr="007D0E16">
        <w:rPr>
          <w:rFonts w:ascii="Helvetica" w:eastAsia="小塚ゴシック Std M" w:hAnsi="Helvetica" w:cs="Arial"/>
          <w:b/>
          <w:bCs/>
          <w:noProof/>
          <w:sz w:val="20"/>
          <w:szCs w:val="20"/>
        </w:rPr>
        <w:t xml:space="preserve"> bis zu vier Wochen</w:t>
      </w:r>
      <w:r w:rsidRPr="00757F2D">
        <w:rPr>
          <w:rFonts w:ascii="Helvetica" w:eastAsia="小塚ゴシック Std M" w:hAnsi="Helvetica" w:cs="Arial"/>
          <w:noProof/>
          <w:sz w:val="20"/>
          <w:szCs w:val="20"/>
        </w:rPr>
        <w:t xml:space="preserve"> pro Schuljahr</w:t>
      </w:r>
      <w:r w:rsidR="00603D63">
        <w:rPr>
          <w:rFonts w:ascii="Helvetica" w:eastAsia="小塚ゴシック Std M" w:hAnsi="Helvetica" w:cs="Arial"/>
          <w:noProof/>
          <w:sz w:val="20"/>
          <w:szCs w:val="20"/>
        </w:rPr>
        <w:t>;</w:t>
      </w:r>
    </w:p>
    <w:p w14:paraId="72ACF22B" w14:textId="4F1ED7C3" w:rsidR="009B50C5" w:rsidRPr="00757F2D" w:rsidRDefault="00DF10A7" w:rsidP="009B50C5">
      <w:pPr>
        <w:pStyle w:val="Listenabsatz"/>
        <w:numPr>
          <w:ilvl w:val="0"/>
          <w:numId w:val="24"/>
        </w:numPr>
        <w:rPr>
          <w:rFonts w:ascii="Helvetica" w:eastAsia="小塚ゴシック Std M" w:hAnsi="Helvetica" w:cs="Arial"/>
          <w:noProof/>
          <w:sz w:val="20"/>
          <w:szCs w:val="20"/>
        </w:rPr>
      </w:pPr>
      <w:r>
        <w:rPr>
          <w:rFonts w:ascii="Helvetica" w:eastAsia="小塚ゴシック Std M" w:hAnsi="Helvetica" w:cs="Arial"/>
          <w:noProof/>
          <w:sz w:val="20"/>
          <w:szCs w:val="20"/>
        </w:rPr>
        <w:t xml:space="preserve">die </w:t>
      </w:r>
      <w:r w:rsidR="007D0E16" w:rsidRPr="007D0E16">
        <w:rPr>
          <w:rFonts w:ascii="Helvetica" w:eastAsia="小塚ゴシック Std M" w:hAnsi="Helvetica" w:cs="Arial"/>
          <w:b/>
          <w:bCs/>
          <w:noProof/>
          <w:sz w:val="20"/>
          <w:szCs w:val="20"/>
        </w:rPr>
        <w:t>Bildungsd</w:t>
      </w:r>
      <w:r w:rsidRPr="007D0E16">
        <w:rPr>
          <w:rFonts w:ascii="Helvetica" w:eastAsia="小塚ゴシック Std M" w:hAnsi="Helvetica" w:cs="Arial"/>
          <w:b/>
          <w:bCs/>
          <w:noProof/>
          <w:sz w:val="20"/>
          <w:szCs w:val="20"/>
        </w:rPr>
        <w:t>irektion</w:t>
      </w:r>
      <w:r w:rsidR="009B50C5" w:rsidRPr="007D0E16">
        <w:rPr>
          <w:rFonts w:ascii="Helvetica" w:eastAsia="小塚ゴシック Std M" w:hAnsi="Helvetica" w:cs="Arial"/>
          <w:b/>
          <w:bCs/>
          <w:noProof/>
          <w:sz w:val="20"/>
          <w:szCs w:val="20"/>
        </w:rPr>
        <w:t xml:space="preserve"> </w:t>
      </w:r>
      <w:r w:rsidR="007D0E16" w:rsidRPr="007D0E16">
        <w:rPr>
          <w:rFonts w:ascii="Helvetica" w:eastAsia="小塚ゴシック Std M" w:hAnsi="Helvetica" w:cs="Arial"/>
          <w:b/>
          <w:bCs/>
          <w:noProof/>
          <w:sz w:val="20"/>
          <w:szCs w:val="20"/>
        </w:rPr>
        <w:t xml:space="preserve">(BKAD) </w:t>
      </w:r>
      <w:r w:rsidR="009B50C5" w:rsidRPr="007D0E16">
        <w:rPr>
          <w:rFonts w:ascii="Helvetica" w:eastAsia="小塚ゴシック Std M" w:hAnsi="Helvetica" w:cs="Arial"/>
          <w:b/>
          <w:bCs/>
          <w:noProof/>
          <w:sz w:val="20"/>
          <w:szCs w:val="20"/>
        </w:rPr>
        <w:t>für mehr als vier Wochen</w:t>
      </w:r>
      <w:r w:rsidR="009B50C5" w:rsidRPr="00757F2D">
        <w:rPr>
          <w:rFonts w:ascii="Helvetica" w:eastAsia="小塚ゴシック Std M" w:hAnsi="Helvetica" w:cs="Arial"/>
          <w:noProof/>
          <w:sz w:val="20"/>
          <w:szCs w:val="20"/>
        </w:rPr>
        <w:t xml:space="preserve"> pro Schuljahr</w:t>
      </w:r>
    </w:p>
    <w:p w14:paraId="6FD34C03" w14:textId="337CEEBA" w:rsidR="009B50C5" w:rsidRDefault="009B50C5" w:rsidP="009B50C5">
      <w:pPr>
        <w:pStyle w:val="Listenabsatz"/>
        <w:numPr>
          <w:ilvl w:val="0"/>
          <w:numId w:val="22"/>
        </w:numPr>
        <w:rPr>
          <w:rFonts w:ascii="Helvetica" w:eastAsia="小塚ゴシック Std M" w:hAnsi="Helvetica" w:cs="Arial"/>
          <w:noProof/>
          <w:sz w:val="20"/>
          <w:szCs w:val="20"/>
        </w:rPr>
      </w:pPr>
      <w:r w:rsidRPr="00757F2D">
        <w:rPr>
          <w:rFonts w:ascii="Helvetica" w:eastAsia="小塚ゴシック Std M" w:hAnsi="Helvetica" w:cs="Arial"/>
          <w:noProof/>
          <w:sz w:val="20"/>
          <w:szCs w:val="20"/>
        </w:rPr>
        <w:t>Der Entscheid wird den Eltern schriftlich mitgeteilt.</w:t>
      </w:r>
    </w:p>
    <w:p w14:paraId="5ADF16C2" w14:textId="77777777" w:rsidR="00603D63" w:rsidRPr="00757F2D" w:rsidRDefault="00603D63" w:rsidP="00603D63">
      <w:pPr>
        <w:pStyle w:val="Listenabsatz"/>
        <w:ind w:left="360"/>
        <w:rPr>
          <w:rFonts w:ascii="Helvetica" w:eastAsia="小塚ゴシック Std M" w:hAnsi="Helvetica" w:cs="Arial"/>
          <w:noProof/>
          <w:sz w:val="20"/>
          <w:szCs w:val="20"/>
        </w:rPr>
      </w:pPr>
    </w:p>
    <w:p w14:paraId="18180900" w14:textId="572A47AC" w:rsidR="009B50C5" w:rsidRPr="007D0E16" w:rsidRDefault="009B50C5" w:rsidP="00603D63">
      <w:pPr>
        <w:ind w:left="28"/>
        <w:rPr>
          <w:rFonts w:ascii="Helvetica" w:eastAsia="小塚ゴシック Std M" w:hAnsi="Helvetica" w:cs="Arial"/>
          <w:b/>
          <w:bCs/>
          <w:noProof/>
          <w:sz w:val="20"/>
        </w:rPr>
      </w:pPr>
      <w:r w:rsidRPr="007D0E16">
        <w:rPr>
          <w:rFonts w:ascii="Helvetica" w:eastAsia="小塚ゴシック Std M" w:hAnsi="Helvetica" w:cs="Arial"/>
          <w:b/>
          <w:bCs/>
          <w:noProof/>
          <w:sz w:val="20"/>
        </w:rPr>
        <w:t xml:space="preserve">Stichhaltige Gründe </w:t>
      </w:r>
      <w:r w:rsidR="00603D63">
        <w:rPr>
          <w:rFonts w:ascii="Helvetica" w:eastAsia="小塚ゴシック Std M" w:hAnsi="Helvetica" w:cs="Arial"/>
          <w:b/>
          <w:bCs/>
          <w:noProof/>
          <w:sz w:val="20"/>
        </w:rPr>
        <w:t xml:space="preserve">für einen Urlaub </w:t>
      </w:r>
      <w:r w:rsidRPr="007D0E16">
        <w:rPr>
          <w:rFonts w:ascii="Helvetica" w:eastAsia="小塚ゴシック Std M" w:hAnsi="Helvetica" w:cs="Arial"/>
          <w:b/>
          <w:bCs/>
          <w:noProof/>
          <w:sz w:val="20"/>
        </w:rPr>
        <w:t>sind:</w:t>
      </w:r>
    </w:p>
    <w:p w14:paraId="6D1E0CDB" w14:textId="6ED8BC9F" w:rsidR="009B50C5" w:rsidRPr="00757F2D" w:rsidRDefault="007D0E16" w:rsidP="00603D63">
      <w:pPr>
        <w:pStyle w:val="Listenabsatz"/>
        <w:numPr>
          <w:ilvl w:val="0"/>
          <w:numId w:val="23"/>
        </w:numPr>
        <w:ind w:left="406"/>
        <w:rPr>
          <w:rFonts w:ascii="Helvetica" w:eastAsia="小塚ゴシック Std M" w:hAnsi="Helvetica" w:cs="Arial"/>
          <w:noProof/>
          <w:sz w:val="20"/>
          <w:szCs w:val="20"/>
        </w:rPr>
      </w:pPr>
      <w:r>
        <w:rPr>
          <w:rFonts w:ascii="Helvetica" w:eastAsia="小塚ゴシック Std M" w:hAnsi="Helvetica" w:cs="Arial"/>
          <w:noProof/>
          <w:sz w:val="20"/>
          <w:szCs w:val="20"/>
        </w:rPr>
        <w:t>e</w:t>
      </w:r>
      <w:r w:rsidR="009B50C5" w:rsidRPr="00757F2D">
        <w:rPr>
          <w:rFonts w:ascii="Helvetica" w:eastAsia="小塚ゴシック Std M" w:hAnsi="Helvetica" w:cs="Arial"/>
          <w:noProof/>
          <w:sz w:val="20"/>
          <w:szCs w:val="20"/>
        </w:rPr>
        <w:t>in wichtiges familiäres Ereignis</w:t>
      </w:r>
      <w:r>
        <w:rPr>
          <w:rFonts w:ascii="Helvetica" w:eastAsia="小塚ゴシック Std M" w:hAnsi="Helvetica" w:cs="Arial"/>
          <w:noProof/>
          <w:sz w:val="20"/>
          <w:szCs w:val="20"/>
        </w:rPr>
        <w:t>;</w:t>
      </w:r>
    </w:p>
    <w:p w14:paraId="34E00ED1" w14:textId="7FE2FE7C" w:rsidR="009B50C5" w:rsidRPr="00757F2D" w:rsidRDefault="007D0E16" w:rsidP="00603D63">
      <w:pPr>
        <w:pStyle w:val="Listenabsatz"/>
        <w:numPr>
          <w:ilvl w:val="0"/>
          <w:numId w:val="23"/>
        </w:numPr>
        <w:ind w:left="406"/>
        <w:rPr>
          <w:rFonts w:ascii="Helvetica" w:eastAsia="小塚ゴシック Std M" w:hAnsi="Helvetica" w:cs="Arial"/>
          <w:noProof/>
          <w:sz w:val="20"/>
          <w:szCs w:val="20"/>
        </w:rPr>
      </w:pPr>
      <w:r>
        <w:rPr>
          <w:rFonts w:ascii="Helvetica" w:eastAsia="小塚ゴシック Std M" w:hAnsi="Helvetica" w:cs="Arial"/>
          <w:noProof/>
          <w:sz w:val="20"/>
          <w:szCs w:val="20"/>
        </w:rPr>
        <w:t>e</w:t>
      </w:r>
      <w:r w:rsidR="009B50C5" w:rsidRPr="00757F2D">
        <w:rPr>
          <w:rFonts w:ascii="Helvetica" w:eastAsia="小塚ゴシック Std M" w:hAnsi="Helvetica" w:cs="Arial"/>
          <w:noProof/>
          <w:sz w:val="20"/>
          <w:szCs w:val="20"/>
        </w:rPr>
        <w:t>ine wichtige religiöse Feier oder das Ausüben einer wichtigen religiösen Handlung</w:t>
      </w:r>
      <w:r>
        <w:rPr>
          <w:rFonts w:ascii="Helvetica" w:eastAsia="小塚ゴシック Std M" w:hAnsi="Helvetica" w:cs="Arial"/>
          <w:noProof/>
          <w:sz w:val="20"/>
          <w:szCs w:val="20"/>
        </w:rPr>
        <w:t>;</w:t>
      </w:r>
    </w:p>
    <w:p w14:paraId="12A53914" w14:textId="02BC70FE" w:rsidR="009B50C5" w:rsidRDefault="007D0E16" w:rsidP="00603D63">
      <w:pPr>
        <w:pStyle w:val="Listenabsatz"/>
        <w:numPr>
          <w:ilvl w:val="0"/>
          <w:numId w:val="23"/>
        </w:numPr>
        <w:ind w:left="406"/>
        <w:rPr>
          <w:rFonts w:ascii="Helvetica" w:eastAsia="小塚ゴシック Std M" w:hAnsi="Helvetica" w:cs="Arial"/>
          <w:noProof/>
          <w:sz w:val="20"/>
          <w:szCs w:val="20"/>
        </w:rPr>
      </w:pPr>
      <w:r>
        <w:rPr>
          <w:rFonts w:ascii="Helvetica" w:eastAsia="小塚ゴシック Std M" w:hAnsi="Helvetica" w:cs="Arial"/>
          <w:noProof/>
          <w:sz w:val="20"/>
          <w:szCs w:val="20"/>
        </w:rPr>
        <w:t>e</w:t>
      </w:r>
      <w:r w:rsidR="009B50C5" w:rsidRPr="00757F2D">
        <w:rPr>
          <w:rFonts w:ascii="Helvetica" w:eastAsia="小塚ゴシック Std M" w:hAnsi="Helvetica" w:cs="Arial"/>
          <w:noProof/>
          <w:sz w:val="20"/>
          <w:szCs w:val="20"/>
        </w:rPr>
        <w:t>ine wichtige Sportveranstaltung oder künstlerische Veranstaltung, an der die Schülerin oder der Schüler aktiv teilnimmt</w:t>
      </w:r>
    </w:p>
    <w:p w14:paraId="678B5CE0" w14:textId="1B0AC72B" w:rsidR="009B50C5" w:rsidRDefault="009B50C5" w:rsidP="00E051BF">
      <w:pPr>
        <w:jc w:val="both"/>
        <w:rPr>
          <w:rFonts w:ascii="Helvetica" w:eastAsia="小塚ゴシック Std M" w:hAnsi="Helvetica" w:cs="Arial"/>
          <w:noProof/>
          <w:sz w:val="20"/>
        </w:rPr>
      </w:pPr>
      <w:r w:rsidRPr="00757F2D">
        <w:rPr>
          <w:rFonts w:ascii="Helvetica" w:eastAsia="小塚ゴシック Std M" w:hAnsi="Helvetica" w:cs="Arial"/>
          <w:noProof/>
          <w:sz w:val="20"/>
        </w:rPr>
        <w:t xml:space="preserve">Unmittelbar </w:t>
      </w:r>
      <w:r w:rsidRPr="00757F2D">
        <w:rPr>
          <w:rFonts w:ascii="Helvetica" w:eastAsia="小塚ゴシック Std M" w:hAnsi="Helvetica" w:cs="Arial"/>
          <w:b/>
          <w:noProof/>
          <w:sz w:val="20"/>
        </w:rPr>
        <w:t xml:space="preserve">vor oder nach den </w:t>
      </w:r>
      <w:r w:rsidRPr="007D0E16">
        <w:rPr>
          <w:rFonts w:ascii="Helvetica" w:eastAsia="小塚ゴシック Std M" w:hAnsi="Helvetica" w:cs="Arial"/>
          <w:b/>
          <w:noProof/>
          <w:sz w:val="20"/>
        </w:rPr>
        <w:t>Schulferien oder einem Feiertag</w:t>
      </w:r>
      <w:r w:rsidRPr="00757F2D">
        <w:rPr>
          <w:rFonts w:ascii="Helvetica" w:eastAsia="小塚ゴシック Std M" w:hAnsi="Helvetica" w:cs="Arial"/>
          <w:noProof/>
          <w:sz w:val="20"/>
        </w:rPr>
        <w:t xml:space="preserve"> wird grundsätzlich </w:t>
      </w:r>
      <w:r w:rsidRPr="007D0E16">
        <w:rPr>
          <w:rFonts w:ascii="Helvetica" w:eastAsia="小塚ゴシック Std M" w:hAnsi="Helvetica" w:cs="Arial"/>
          <w:b/>
          <w:noProof/>
          <w:sz w:val="20"/>
        </w:rPr>
        <w:t>kein Urlaub</w:t>
      </w:r>
      <w:r w:rsidRPr="00757F2D">
        <w:rPr>
          <w:rFonts w:ascii="Helvetica" w:eastAsia="小塚ゴシック Std M" w:hAnsi="Helvetica" w:cs="Arial"/>
          <w:noProof/>
          <w:sz w:val="20"/>
        </w:rPr>
        <w:t xml:space="preserve"> gewährt, ausser es liegt ein stichhal</w:t>
      </w:r>
      <w:r>
        <w:rPr>
          <w:rFonts w:ascii="Helvetica" w:eastAsia="小塚ゴシック Std M" w:hAnsi="Helvetica" w:cs="Arial"/>
          <w:noProof/>
          <w:sz w:val="20"/>
        </w:rPr>
        <w:t>tiger Grund vor.</w:t>
      </w:r>
    </w:p>
    <w:p w14:paraId="078772F3" w14:textId="77777777" w:rsidR="00603D63" w:rsidRPr="009B50C5" w:rsidRDefault="00603D63" w:rsidP="00E051BF">
      <w:pPr>
        <w:jc w:val="both"/>
        <w:rPr>
          <w:rFonts w:ascii="Helvetica" w:eastAsia="小塚ゴシック Std M" w:hAnsi="Helvetica" w:cs="Arial"/>
          <w:noProof/>
          <w:sz w:val="20"/>
        </w:rPr>
      </w:pPr>
    </w:p>
    <w:p w14:paraId="6876E872" w14:textId="77777777" w:rsidR="009B50C5" w:rsidRDefault="009B50C5" w:rsidP="009B50C5">
      <w:pPr>
        <w:rPr>
          <w:rFonts w:ascii="Helvetica" w:eastAsia="小塚ゴシック Std M" w:hAnsi="Helvetica" w:cs="Arial"/>
          <w:b/>
          <w:noProof/>
          <w:sz w:val="20"/>
        </w:rPr>
      </w:pPr>
      <w:r w:rsidRPr="00757F2D">
        <w:rPr>
          <w:rFonts w:ascii="Helvetica" w:eastAsia="小塚ゴシック Std M" w:hAnsi="Helvetica" w:cs="Arial"/>
          <w:b/>
          <w:noProof/>
          <w:sz w:val="20"/>
        </w:rPr>
        <w:t>Bleibt eine Schülerin, ein Schüler auf Veranlassung der Eltern der Schule fern, erstattet d</w:t>
      </w:r>
      <w:r>
        <w:rPr>
          <w:rFonts w:ascii="Helvetica" w:eastAsia="小塚ゴシック Std M" w:hAnsi="Helvetica" w:cs="Arial"/>
          <w:b/>
          <w:noProof/>
          <w:sz w:val="20"/>
        </w:rPr>
        <w:t xml:space="preserve">ie Schule Meldung beim Oberamt. </w:t>
      </w:r>
    </w:p>
    <w:p w14:paraId="34C04CE9" w14:textId="77777777" w:rsidR="009B50C5" w:rsidRDefault="009B50C5" w:rsidP="009B50C5">
      <w:pPr>
        <w:rPr>
          <w:rFonts w:ascii="Microsoft Sans Serif" w:hAnsi="Microsoft Sans Serif" w:cs="Microsoft Sans Serif"/>
          <w:sz w:val="22"/>
        </w:rPr>
      </w:pPr>
    </w:p>
    <w:p w14:paraId="505344E9" w14:textId="77777777" w:rsidR="009B50C5" w:rsidRPr="00E051BF" w:rsidRDefault="00E051BF" w:rsidP="009B50C5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sz w:val="22"/>
        </w:rPr>
        <w:t>Die/D</w:t>
      </w:r>
      <w:r w:rsidR="009B50C5" w:rsidRPr="00E051BF">
        <w:rPr>
          <w:rFonts w:ascii="Microsoft Sans Serif" w:hAnsi="Microsoft Sans Serif" w:cs="Microsoft Sans Serif"/>
          <w:b/>
          <w:sz w:val="22"/>
        </w:rPr>
        <w:t>er Unterzeichnende beantragt Urlaub für</w:t>
      </w:r>
    </w:p>
    <w:tbl>
      <w:tblPr>
        <w:tblW w:w="0" w:type="auto"/>
        <w:tblInd w:w="-72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99"/>
        <w:gridCol w:w="280"/>
        <w:gridCol w:w="2495"/>
        <w:gridCol w:w="4251"/>
      </w:tblGrid>
      <w:tr w:rsidR="009B50C5" w:rsidRPr="0085514F" w14:paraId="23AFB368" w14:textId="77777777" w:rsidTr="00834D51">
        <w:trPr>
          <w:trHeight w:hRule="exact" w:val="454"/>
        </w:trPr>
        <w:tc>
          <w:tcPr>
            <w:tcW w:w="1985" w:type="dxa"/>
          </w:tcPr>
          <w:p w14:paraId="25877650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ind w:left="57"/>
              <w:rPr>
                <w:rFonts w:ascii="Microsoft Sans Serif" w:hAnsi="Microsoft Sans Serif" w:cs="Microsoft Sans Serif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Name, Vorname:</w:t>
            </w:r>
          </w:p>
        </w:tc>
        <w:tc>
          <w:tcPr>
            <w:tcW w:w="7725" w:type="dxa"/>
            <w:gridSpan w:val="4"/>
            <w:tcBorders>
              <w:bottom w:val="dashed" w:sz="4" w:space="0" w:color="auto"/>
            </w:tcBorders>
          </w:tcPr>
          <w:p w14:paraId="58D2A278" w14:textId="252B3551" w:rsidR="009B50C5" w:rsidRPr="0085514F" w:rsidRDefault="009B50C5" w:rsidP="00A53402">
            <w:pPr>
              <w:rPr>
                <w:rFonts w:ascii="Microsoft Sans Serif" w:hAnsi="Microsoft Sans Serif" w:cs="Microsoft Sans Serif"/>
              </w:rPr>
            </w:pPr>
          </w:p>
        </w:tc>
      </w:tr>
      <w:tr w:rsidR="009B50C5" w:rsidRPr="0085514F" w14:paraId="44F3FB84" w14:textId="77777777" w:rsidTr="00834D51">
        <w:trPr>
          <w:trHeight w:hRule="exact" w:val="454"/>
        </w:trPr>
        <w:tc>
          <w:tcPr>
            <w:tcW w:w="2684" w:type="dxa"/>
            <w:gridSpan w:val="2"/>
          </w:tcPr>
          <w:p w14:paraId="26826025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ind w:left="57"/>
              <w:rPr>
                <w:rFonts w:ascii="Microsoft Sans Serif" w:hAnsi="Microsoft Sans Serif" w:cs="Microsoft Sans Serif"/>
                <w:sz w:val="22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Adresse, Wohnort, Tel.:</w:t>
            </w:r>
          </w:p>
        </w:tc>
        <w:tc>
          <w:tcPr>
            <w:tcW w:w="7026" w:type="dxa"/>
            <w:gridSpan w:val="3"/>
            <w:tcBorders>
              <w:bottom w:val="dashed" w:sz="4" w:space="0" w:color="auto"/>
            </w:tcBorders>
          </w:tcPr>
          <w:p w14:paraId="72AF2A3B" w14:textId="77777777" w:rsidR="009B50C5" w:rsidRPr="0085514F" w:rsidRDefault="009B50C5" w:rsidP="00A53402">
            <w:pPr>
              <w:rPr>
                <w:rFonts w:ascii="Microsoft Sans Serif" w:hAnsi="Microsoft Sans Serif" w:cs="Microsoft Sans Serif"/>
              </w:rPr>
            </w:pPr>
          </w:p>
        </w:tc>
      </w:tr>
      <w:tr w:rsidR="009B50C5" w:rsidRPr="0085514F" w14:paraId="68C28C29" w14:textId="77777777" w:rsidTr="00834D51">
        <w:trPr>
          <w:trHeight w:hRule="exact" w:val="454"/>
        </w:trPr>
        <w:tc>
          <w:tcPr>
            <w:tcW w:w="2964" w:type="dxa"/>
            <w:gridSpan w:val="3"/>
            <w:tcBorders>
              <w:bottom w:val="nil"/>
            </w:tcBorders>
          </w:tcPr>
          <w:p w14:paraId="5F04C7F3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ind w:left="57"/>
              <w:rPr>
                <w:rFonts w:ascii="Microsoft Sans Serif" w:hAnsi="Microsoft Sans Serif" w:cs="Microsoft Sans Serif"/>
                <w:sz w:val="22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Klasse, Klassenlehrperson:</w:t>
            </w:r>
          </w:p>
        </w:tc>
        <w:tc>
          <w:tcPr>
            <w:tcW w:w="6746" w:type="dxa"/>
            <w:gridSpan w:val="2"/>
            <w:tcBorders>
              <w:bottom w:val="dashed" w:sz="4" w:space="0" w:color="auto"/>
            </w:tcBorders>
          </w:tcPr>
          <w:p w14:paraId="55779CAD" w14:textId="77777777" w:rsidR="009B50C5" w:rsidRPr="0085514F" w:rsidRDefault="009B50C5" w:rsidP="00A53402">
            <w:pPr>
              <w:rPr>
                <w:rFonts w:ascii="Microsoft Sans Serif" w:hAnsi="Microsoft Sans Serif" w:cs="Microsoft Sans Serif"/>
              </w:rPr>
            </w:pPr>
          </w:p>
        </w:tc>
      </w:tr>
      <w:tr w:rsidR="009B50C5" w:rsidRPr="0085514F" w14:paraId="73FD7DFA" w14:textId="77777777" w:rsidTr="00834D51">
        <w:trPr>
          <w:trHeight w:hRule="exact" w:val="454"/>
        </w:trPr>
        <w:tc>
          <w:tcPr>
            <w:tcW w:w="5459" w:type="dxa"/>
            <w:gridSpan w:val="4"/>
            <w:tcBorders>
              <w:top w:val="nil"/>
              <w:bottom w:val="nil"/>
            </w:tcBorders>
          </w:tcPr>
          <w:p w14:paraId="0A87EFA4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ind w:left="57"/>
              <w:rPr>
                <w:rFonts w:ascii="Microsoft Sans Serif" w:hAnsi="Microsoft Sans Serif" w:cs="Microsoft Sans Serif"/>
                <w:sz w:val="22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Name, Vorname der erziehungsberechtigten Person:</w:t>
            </w:r>
          </w:p>
        </w:tc>
        <w:tc>
          <w:tcPr>
            <w:tcW w:w="4251" w:type="dxa"/>
            <w:tcBorders>
              <w:top w:val="dashed" w:sz="4" w:space="0" w:color="auto"/>
              <w:bottom w:val="dashed" w:sz="4" w:space="0" w:color="auto"/>
            </w:tcBorders>
          </w:tcPr>
          <w:p w14:paraId="1C012BE4" w14:textId="77777777" w:rsidR="009B50C5" w:rsidRPr="0085514F" w:rsidRDefault="009B50C5" w:rsidP="00A53402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5ED6C9D8" w14:textId="77777777" w:rsidR="009B50C5" w:rsidRPr="0085514F" w:rsidRDefault="009B50C5" w:rsidP="009B50C5">
      <w:pPr>
        <w:tabs>
          <w:tab w:val="left" w:pos="1985"/>
        </w:tabs>
        <w:rPr>
          <w:rFonts w:ascii="Microsoft Sans Serif" w:hAnsi="Microsoft Sans Serif" w:cs="Microsoft Sans Serif"/>
          <w:sz w:val="22"/>
          <w:u w:val="single"/>
        </w:rPr>
      </w:pPr>
    </w:p>
    <w:p w14:paraId="710A3E34" w14:textId="77777777" w:rsidR="009B50C5" w:rsidRPr="00603D63" w:rsidRDefault="009B50C5" w:rsidP="009B50C5">
      <w:pPr>
        <w:tabs>
          <w:tab w:val="left" w:pos="1985"/>
        </w:tabs>
        <w:rPr>
          <w:rFonts w:ascii="Microsoft Sans Serif" w:hAnsi="Microsoft Sans Serif" w:cs="Microsoft Sans Serif"/>
          <w:b/>
          <w:bCs/>
          <w:sz w:val="22"/>
        </w:rPr>
      </w:pPr>
      <w:r w:rsidRPr="00603D63">
        <w:rPr>
          <w:rFonts w:ascii="Microsoft Sans Serif" w:hAnsi="Microsoft Sans Serif" w:cs="Microsoft Sans Serif"/>
          <w:b/>
          <w:bCs/>
          <w:sz w:val="22"/>
        </w:rPr>
        <w:t>Dauer:</w:t>
      </w:r>
    </w:p>
    <w:tbl>
      <w:tblPr>
        <w:tblW w:w="984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88"/>
        <w:gridCol w:w="2056"/>
        <w:gridCol w:w="779"/>
        <w:gridCol w:w="850"/>
        <w:gridCol w:w="4535"/>
        <w:gridCol w:w="70"/>
      </w:tblGrid>
      <w:tr w:rsidR="009B50C5" w:rsidRPr="0085514F" w14:paraId="2EF27E80" w14:textId="77777777" w:rsidTr="009B50C5">
        <w:trPr>
          <w:gridBefore w:val="1"/>
          <w:wBefore w:w="70" w:type="dxa"/>
          <w:trHeight w:hRule="exact" w:val="454"/>
        </w:trPr>
        <w:tc>
          <w:tcPr>
            <w:tcW w:w="1488" w:type="dxa"/>
          </w:tcPr>
          <w:p w14:paraId="31014FD2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Urlaub von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14:paraId="1A5FF9BE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850" w:type="dxa"/>
          </w:tcPr>
          <w:p w14:paraId="6EFCA851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jc w:val="center"/>
              <w:rPr>
                <w:rFonts w:ascii="Microsoft Sans Serif" w:hAnsi="Microsoft Sans Serif" w:cs="Microsoft Sans Serif"/>
                <w:sz w:val="22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bis</w:t>
            </w:r>
          </w:p>
        </w:tc>
        <w:tc>
          <w:tcPr>
            <w:tcW w:w="4605" w:type="dxa"/>
            <w:gridSpan w:val="2"/>
            <w:tcBorders>
              <w:bottom w:val="dashed" w:sz="4" w:space="0" w:color="auto"/>
            </w:tcBorders>
          </w:tcPr>
          <w:p w14:paraId="6DD21167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9B50C5" w:rsidRPr="0085514F" w14:paraId="28197F2F" w14:textId="77777777" w:rsidTr="00603D63">
        <w:trPr>
          <w:gridBefore w:val="1"/>
          <w:wBefore w:w="70" w:type="dxa"/>
          <w:trHeight w:hRule="exact" w:val="454"/>
        </w:trPr>
        <w:tc>
          <w:tcPr>
            <w:tcW w:w="3544" w:type="dxa"/>
            <w:gridSpan w:val="2"/>
          </w:tcPr>
          <w:p w14:paraId="27EBC580" w14:textId="2783BA01" w:rsidR="009B50C5" w:rsidRPr="0085514F" w:rsidRDefault="009B50C5" w:rsidP="00A53402">
            <w:pPr>
              <w:tabs>
                <w:tab w:val="left" w:pos="1360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Begründung (ev</w:t>
            </w:r>
            <w:r w:rsidR="00603D63">
              <w:rPr>
                <w:rFonts w:ascii="Microsoft Sans Serif" w:hAnsi="Microsoft Sans Serif" w:cs="Microsoft Sans Serif"/>
                <w:sz w:val="22"/>
              </w:rPr>
              <w:t>tl</w:t>
            </w:r>
            <w:r w:rsidRPr="0085514F">
              <w:rPr>
                <w:rFonts w:ascii="Microsoft Sans Serif" w:hAnsi="Microsoft Sans Serif" w:cs="Microsoft Sans Serif"/>
                <w:sz w:val="22"/>
              </w:rPr>
              <w:t xml:space="preserve">. auf sep. </w:t>
            </w:r>
            <w:r w:rsidR="00603D63">
              <w:rPr>
                <w:rFonts w:ascii="Microsoft Sans Serif" w:hAnsi="Microsoft Sans Serif" w:cs="Microsoft Sans Serif"/>
                <w:sz w:val="22"/>
              </w:rPr>
              <w:t>B</w:t>
            </w:r>
            <w:r w:rsidRPr="0085514F">
              <w:rPr>
                <w:rFonts w:ascii="Microsoft Sans Serif" w:hAnsi="Microsoft Sans Serif" w:cs="Microsoft Sans Serif"/>
                <w:sz w:val="22"/>
              </w:rPr>
              <w:t>latt):</w:t>
            </w:r>
          </w:p>
        </w:tc>
        <w:tc>
          <w:tcPr>
            <w:tcW w:w="779" w:type="dxa"/>
            <w:tcBorders>
              <w:top w:val="dashed" w:sz="4" w:space="0" w:color="auto"/>
              <w:bottom w:val="dashed" w:sz="4" w:space="0" w:color="auto"/>
            </w:tcBorders>
          </w:tcPr>
          <w:p w14:paraId="1B04808A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16C3FB16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6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784435F" w14:textId="77777777" w:rsidR="009B50C5" w:rsidRPr="0085514F" w:rsidRDefault="009B50C5" w:rsidP="00A53402">
            <w:pPr>
              <w:tabs>
                <w:tab w:val="left" w:pos="1360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9B50C5" w:rsidRPr="0085514F" w14:paraId="75262C62" w14:textId="77777777" w:rsidTr="009B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3108A9" w14:textId="77777777" w:rsidR="009B50C5" w:rsidRPr="0085514F" w:rsidRDefault="009B50C5" w:rsidP="00A53402">
            <w:pPr>
              <w:tabs>
                <w:tab w:val="left" w:pos="1985"/>
              </w:tabs>
              <w:ind w:left="57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9B50C5" w:rsidRPr="0085514F" w14:paraId="0D2A5547" w14:textId="77777777" w:rsidTr="009B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454"/>
        </w:trPr>
        <w:tc>
          <w:tcPr>
            <w:tcW w:w="977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81A882" w14:textId="77777777" w:rsidR="009B50C5" w:rsidRPr="0085514F" w:rsidRDefault="009B50C5" w:rsidP="00A53402">
            <w:pPr>
              <w:tabs>
                <w:tab w:val="left" w:pos="198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9B50C5" w:rsidRPr="0085514F" w14:paraId="6AE12797" w14:textId="77777777" w:rsidTr="009B5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454"/>
        </w:trPr>
        <w:tc>
          <w:tcPr>
            <w:tcW w:w="977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16344D" w14:textId="77777777" w:rsidR="009B50C5" w:rsidRPr="0085514F" w:rsidRDefault="009B50C5" w:rsidP="00A53402">
            <w:pPr>
              <w:tabs>
                <w:tab w:val="left" w:pos="198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52EF6B79" w14:textId="77777777" w:rsidR="005E1337" w:rsidRDefault="005E1337" w:rsidP="005E1337">
      <w:pPr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45FADEFE" w14:textId="77777777" w:rsidR="005E1337" w:rsidRPr="0085514F" w:rsidRDefault="005E1337" w:rsidP="005E1337">
      <w:pPr>
        <w:tabs>
          <w:tab w:val="left" w:pos="4678"/>
        </w:tabs>
        <w:rPr>
          <w:rFonts w:ascii="Microsoft Sans Serif" w:hAnsi="Microsoft Sans Serif" w:cs="Microsoft Sans Serif"/>
          <w:sz w:val="22"/>
        </w:rPr>
      </w:pPr>
      <w:r w:rsidRPr="0085514F">
        <w:rPr>
          <w:rFonts w:ascii="Microsoft Sans Serif" w:hAnsi="Microsoft Sans Serif" w:cs="Microsoft Sans Serif"/>
          <w:sz w:val="22"/>
        </w:rPr>
        <w:t xml:space="preserve">Wird für weitere Geschwister ein Urlaubsgesuch eingereicht?    </w:t>
      </w:r>
      <w:r w:rsidRPr="0085514F">
        <w:rPr>
          <w:rFonts w:ascii="Microsoft Sans Serif" w:hAnsi="Microsoft Sans Serif" w:cs="Microsoft Sans Serif"/>
          <w:sz w:val="22"/>
        </w:rPr>
        <w:sym w:font="Webdings" w:char="F063"/>
      </w:r>
      <w:r w:rsidRPr="0085514F">
        <w:rPr>
          <w:rFonts w:ascii="Microsoft Sans Serif" w:hAnsi="Microsoft Sans Serif" w:cs="Microsoft Sans Serif"/>
          <w:sz w:val="22"/>
        </w:rPr>
        <w:t xml:space="preserve"> Ja      </w:t>
      </w:r>
      <w:r w:rsidRPr="0085514F">
        <w:rPr>
          <w:rFonts w:ascii="Microsoft Sans Serif" w:hAnsi="Microsoft Sans Serif" w:cs="Microsoft Sans Serif"/>
          <w:sz w:val="22"/>
        </w:rPr>
        <w:sym w:font="Webdings" w:char="F063"/>
      </w:r>
      <w:r w:rsidRPr="0085514F">
        <w:rPr>
          <w:rFonts w:ascii="Microsoft Sans Serif" w:hAnsi="Microsoft Sans Serif" w:cs="Microsoft Sans Serif"/>
          <w:sz w:val="22"/>
        </w:rPr>
        <w:t xml:space="preserve"> Nein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5E1337" w:rsidRPr="0085514F" w14:paraId="4DD86CF0" w14:textId="77777777" w:rsidTr="008C6061">
        <w:trPr>
          <w:trHeight w:val="454"/>
        </w:trPr>
        <w:tc>
          <w:tcPr>
            <w:tcW w:w="5670" w:type="dxa"/>
          </w:tcPr>
          <w:p w14:paraId="44498E8A" w14:textId="36D679AF" w:rsidR="005E1337" w:rsidRPr="0085514F" w:rsidRDefault="00E051BF" w:rsidP="00652CB3">
            <w:pPr>
              <w:tabs>
                <w:tab w:val="left" w:pos="4678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Wenn j</w:t>
            </w:r>
            <w:r w:rsidR="005E1337" w:rsidRPr="0085514F">
              <w:rPr>
                <w:rFonts w:ascii="Microsoft Sans Serif" w:hAnsi="Microsoft Sans Serif" w:cs="Microsoft Sans Serif"/>
                <w:sz w:val="22"/>
              </w:rPr>
              <w:t xml:space="preserve">a, bitte </w:t>
            </w:r>
            <w:r w:rsidR="007D0E16">
              <w:rPr>
                <w:rFonts w:ascii="Microsoft Sans Serif" w:hAnsi="Microsoft Sans Serif" w:cs="Microsoft Sans Serif"/>
                <w:sz w:val="22"/>
              </w:rPr>
              <w:t xml:space="preserve">Namen, </w:t>
            </w:r>
            <w:r w:rsidR="005E1337" w:rsidRPr="0085514F">
              <w:rPr>
                <w:rFonts w:ascii="Microsoft Sans Serif" w:hAnsi="Microsoft Sans Serif" w:cs="Microsoft Sans Serif"/>
                <w:sz w:val="22"/>
              </w:rPr>
              <w:t>Klasse und Lehrperson angeben:</w:t>
            </w: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14:paraId="54EE1CEC" w14:textId="77777777" w:rsidR="005E1337" w:rsidRPr="0085514F" w:rsidRDefault="005E1337" w:rsidP="00652CB3">
            <w:pPr>
              <w:tabs>
                <w:tab w:val="left" w:pos="4678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02D81FEA" w14:textId="77777777" w:rsidR="005E1337" w:rsidRPr="0085514F" w:rsidRDefault="005E1337" w:rsidP="005E1337">
      <w:pPr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527"/>
        <w:gridCol w:w="4924"/>
        <w:gridCol w:w="2267"/>
      </w:tblGrid>
      <w:tr w:rsidR="005E1337" w:rsidRPr="0085514F" w14:paraId="4DD0E149" w14:textId="77777777" w:rsidTr="00E051BF">
        <w:trPr>
          <w:trHeight w:val="454"/>
        </w:trPr>
        <w:tc>
          <w:tcPr>
            <w:tcW w:w="920" w:type="dxa"/>
          </w:tcPr>
          <w:p w14:paraId="384CF6A0" w14:textId="77777777" w:rsidR="005E1337" w:rsidRPr="0085514F" w:rsidRDefault="005E1337" w:rsidP="00652CB3">
            <w:pPr>
              <w:tabs>
                <w:tab w:val="left" w:pos="4678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Datum:</w:t>
            </w:r>
          </w:p>
        </w:tc>
        <w:tc>
          <w:tcPr>
            <w:tcW w:w="1527" w:type="dxa"/>
            <w:tcBorders>
              <w:bottom w:val="dashed" w:sz="4" w:space="0" w:color="auto"/>
            </w:tcBorders>
          </w:tcPr>
          <w:p w14:paraId="7B9E2ED1" w14:textId="77777777" w:rsidR="005E1337" w:rsidRPr="0085514F" w:rsidRDefault="005E1337" w:rsidP="00652CB3">
            <w:pPr>
              <w:tabs>
                <w:tab w:val="left" w:pos="4678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924" w:type="dxa"/>
          </w:tcPr>
          <w:p w14:paraId="7E76FED5" w14:textId="77777777" w:rsidR="005E1337" w:rsidRPr="0085514F" w:rsidRDefault="005E1337" w:rsidP="00652CB3">
            <w:pPr>
              <w:tabs>
                <w:tab w:val="left" w:pos="4678"/>
              </w:tabs>
              <w:spacing w:before="120"/>
              <w:rPr>
                <w:rFonts w:ascii="Microsoft Sans Serif" w:hAnsi="Microsoft Sans Serif" w:cs="Microsoft Sans Serif"/>
                <w:sz w:val="22"/>
              </w:rPr>
            </w:pPr>
            <w:r w:rsidRPr="0085514F">
              <w:rPr>
                <w:rFonts w:ascii="Microsoft Sans Serif" w:hAnsi="Microsoft Sans Serif" w:cs="Microsoft Sans Serif"/>
                <w:sz w:val="22"/>
              </w:rPr>
              <w:t>Unterschrift der erziehungsberechtigten Person:</w:t>
            </w:r>
          </w:p>
        </w:tc>
        <w:tc>
          <w:tcPr>
            <w:tcW w:w="2267" w:type="dxa"/>
            <w:tcBorders>
              <w:bottom w:val="dashed" w:sz="4" w:space="0" w:color="auto"/>
            </w:tcBorders>
          </w:tcPr>
          <w:p w14:paraId="361B3BC6" w14:textId="77777777" w:rsidR="005E1337" w:rsidRPr="0085514F" w:rsidRDefault="005E1337" w:rsidP="00652CB3">
            <w:pPr>
              <w:tabs>
                <w:tab w:val="left" w:pos="4678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615F9CDC" w14:textId="77777777" w:rsidR="009B50C5" w:rsidRPr="0085514F" w:rsidRDefault="009B50C5" w:rsidP="009B50C5">
      <w:pPr>
        <w:tabs>
          <w:tab w:val="left" w:pos="1985"/>
        </w:tabs>
        <w:rPr>
          <w:rFonts w:ascii="Microsoft Sans Serif" w:hAnsi="Microsoft Sans Serif" w:cs="Microsoft Sans Serif"/>
          <w:sz w:val="22"/>
        </w:rPr>
        <w:sectPr w:rsidR="009B50C5" w:rsidRPr="0085514F" w:rsidSect="005E1337">
          <w:headerReference w:type="first" r:id="rId10"/>
          <w:pgSz w:w="11906" w:h="16838"/>
          <w:pgMar w:top="1134" w:right="1134" w:bottom="1134" w:left="1134" w:header="708" w:footer="708" w:gutter="0"/>
          <w:cols w:space="708" w:equalWidth="0">
            <w:col w:w="9638"/>
          </w:cols>
          <w:titlePg/>
          <w:docGrid w:linePitch="326"/>
        </w:sectPr>
      </w:pPr>
    </w:p>
    <w:p w14:paraId="722CAA97" w14:textId="77777777" w:rsidR="009B50C5" w:rsidRDefault="009B50C5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1360"/>
        </w:tabs>
        <w:rPr>
          <w:rFonts w:ascii="Microsoft Sans Serif" w:hAnsi="Microsoft Sans Serif" w:cs="Microsoft Sans Serif"/>
          <w:sz w:val="22"/>
        </w:rPr>
      </w:pPr>
    </w:p>
    <w:p w14:paraId="369947B6" w14:textId="1F5A10C3" w:rsidR="005E1337" w:rsidRPr="00AD67E0" w:rsidRDefault="005E1337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b/>
          <w:sz w:val="28"/>
          <w:szCs w:val="28"/>
        </w:rPr>
      </w:pPr>
      <w:r w:rsidRPr="00AD67E0">
        <w:rPr>
          <w:rFonts w:ascii="Microsoft Sans Serif" w:hAnsi="Microsoft Sans Serif" w:cs="Microsoft Sans Serif"/>
          <w:b/>
          <w:sz w:val="28"/>
          <w:szCs w:val="28"/>
        </w:rPr>
        <w:t>Entscheid der Schul</w:t>
      </w:r>
      <w:r w:rsidR="007D0E16" w:rsidRPr="00AD67E0">
        <w:rPr>
          <w:rFonts w:ascii="Microsoft Sans Serif" w:hAnsi="Microsoft Sans Serif" w:cs="Microsoft Sans Serif"/>
          <w:b/>
          <w:sz w:val="28"/>
          <w:szCs w:val="28"/>
        </w:rPr>
        <w:t>direktion</w:t>
      </w:r>
    </w:p>
    <w:p w14:paraId="3160D77A" w14:textId="05CC08E4" w:rsidR="005E1337" w:rsidRDefault="005E1337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rPr>
          <w:rFonts w:ascii="Microsoft Sans Serif" w:hAnsi="Microsoft Sans Serif" w:cs="Microsoft Sans Serif"/>
        </w:rPr>
      </w:pPr>
    </w:p>
    <w:p w14:paraId="7F7DBFEE" w14:textId="77777777" w:rsidR="006A05F3" w:rsidRDefault="006A05F3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rPr>
          <w:rFonts w:ascii="Microsoft Sans Serif" w:hAnsi="Microsoft Sans Serif" w:cs="Microsoft Sans Serif"/>
        </w:rPr>
      </w:pPr>
    </w:p>
    <w:p w14:paraId="3090528F" w14:textId="6A280251" w:rsidR="007D0E16" w:rsidRPr="00AD67E0" w:rsidRDefault="007D0E16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rPr>
          <w:rFonts w:ascii="Microsoft Sans Serif" w:hAnsi="Microsoft Sans Serif" w:cs="Microsoft Sans Serif"/>
          <w:b/>
          <w:bCs/>
        </w:rPr>
      </w:pPr>
      <w:r w:rsidRPr="00AD67E0">
        <w:rPr>
          <w:rFonts w:ascii="Microsoft Sans Serif" w:hAnsi="Microsoft Sans Serif" w:cs="Microsoft Sans Serif"/>
          <w:b/>
          <w:bCs/>
        </w:rPr>
        <w:t>Das Gesuch wird</w:t>
      </w:r>
      <w:r w:rsidRPr="00AD67E0">
        <w:rPr>
          <w:rFonts w:ascii="Microsoft Sans Serif" w:hAnsi="Microsoft Sans Serif" w:cs="Microsoft Sans Serif"/>
          <w:b/>
          <w:bCs/>
        </w:rPr>
        <w:tab/>
      </w:r>
      <w:r w:rsidRPr="00AD67E0">
        <w:rPr>
          <w:rFonts w:ascii="Microsoft Sans Serif" w:hAnsi="Microsoft Sans Serif" w:cs="Microsoft Sans Serif"/>
          <w:b/>
          <w:bCs/>
        </w:rPr>
        <w:sym w:font="Wingdings" w:char="F06F"/>
      </w:r>
      <w:r w:rsidRPr="00AD67E0">
        <w:rPr>
          <w:rFonts w:ascii="Microsoft Sans Serif" w:hAnsi="Microsoft Sans Serif" w:cs="Microsoft Sans Serif"/>
          <w:b/>
          <w:bCs/>
        </w:rPr>
        <w:t xml:space="preserve"> bewilligt </w:t>
      </w:r>
      <w:r w:rsidR="00AD67E0" w:rsidRPr="00AD67E0">
        <w:rPr>
          <w:rFonts w:ascii="Microsoft Sans Serif" w:hAnsi="Microsoft Sans Serif" w:cs="Microsoft Sans Serif"/>
          <w:b/>
          <w:bCs/>
        </w:rPr>
        <w:tab/>
      </w:r>
      <w:r w:rsidR="00AD67E0" w:rsidRPr="00AD67E0">
        <w:rPr>
          <w:rFonts w:ascii="Microsoft Sans Serif" w:hAnsi="Microsoft Sans Serif" w:cs="Microsoft Sans Serif"/>
          <w:b/>
          <w:bCs/>
        </w:rPr>
        <w:sym w:font="Wingdings" w:char="F06F"/>
      </w:r>
      <w:r w:rsidR="00AD67E0" w:rsidRPr="00AD67E0">
        <w:rPr>
          <w:rFonts w:ascii="Microsoft Sans Serif" w:hAnsi="Microsoft Sans Serif" w:cs="Microsoft Sans Serif"/>
          <w:b/>
          <w:bCs/>
        </w:rPr>
        <w:t xml:space="preserve"> nicht bewilligt</w:t>
      </w:r>
    </w:p>
    <w:p w14:paraId="64EA1342" w14:textId="02F1AC63" w:rsidR="007D0E16" w:rsidRDefault="007D0E16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rPr>
          <w:rFonts w:ascii="Microsoft Sans Serif" w:hAnsi="Microsoft Sans Serif" w:cs="Microsoft Sans Serif"/>
        </w:rPr>
      </w:pPr>
    </w:p>
    <w:p w14:paraId="2D415292" w14:textId="104ED3BA" w:rsidR="00AD67E0" w:rsidRPr="0085514F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26"/>
          <w:tab w:val="left" w:pos="4678"/>
        </w:tabs>
        <w:rPr>
          <w:rFonts w:ascii="Microsoft Sans Serif" w:hAnsi="Microsoft Sans Serif" w:cs="Microsoft Sans Serif"/>
          <w:sz w:val="22"/>
        </w:rPr>
      </w:pPr>
      <w:r w:rsidRPr="0085514F">
        <w:rPr>
          <w:rFonts w:ascii="Microsoft Sans Serif" w:hAnsi="Microsoft Sans Serif" w:cs="Microsoft Sans Serif"/>
          <w:sz w:val="22"/>
        </w:rPr>
        <w:sym w:font="Webdings" w:char="F063"/>
      </w:r>
      <w:r w:rsidR="00603D63">
        <w:rPr>
          <w:rFonts w:ascii="Microsoft Sans Serif" w:hAnsi="Microsoft Sans Serif" w:cs="Microsoft Sans Serif"/>
          <w:sz w:val="22"/>
        </w:rPr>
        <w:t xml:space="preserve"> </w:t>
      </w:r>
      <w:r w:rsidRPr="0085514F">
        <w:rPr>
          <w:rFonts w:ascii="Microsoft Sans Serif" w:hAnsi="Microsoft Sans Serif" w:cs="Microsoft Sans Serif"/>
          <w:sz w:val="22"/>
        </w:rPr>
        <w:t>Der verpasste Lernstoff muss in Eigenverantwortung aufgearbeitet werden.</w:t>
      </w:r>
    </w:p>
    <w:p w14:paraId="0C6F0A8A" w14:textId="1AF408EF" w:rsidR="007D0E16" w:rsidRDefault="007D0E16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rPr>
          <w:rFonts w:ascii="Microsoft Sans Serif" w:hAnsi="Microsoft Sans Serif" w:cs="Microsoft Sans Serif"/>
        </w:rPr>
      </w:pPr>
    </w:p>
    <w:p w14:paraId="04C4D7A7" w14:textId="1DFD9627" w:rsidR="005E1337" w:rsidRDefault="005E1337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247629A4" w14:textId="282B73CF" w:rsidR="007D0E16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spacing w:line="360" w:lineRule="auto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Begründung:</w:t>
      </w:r>
    </w:p>
    <w:p w14:paraId="16499A6F" w14:textId="42FBC194" w:rsidR="00AD67E0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_______________________________________________________________________________</w:t>
      </w:r>
    </w:p>
    <w:p w14:paraId="4F3E122C" w14:textId="77777777" w:rsidR="00AD67E0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06DB6185" w14:textId="2A979536" w:rsidR="00AD67E0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_______________________________________________________________________________</w:t>
      </w:r>
    </w:p>
    <w:p w14:paraId="14441382" w14:textId="77777777" w:rsidR="00AD67E0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59E4BF68" w14:textId="7E3E8A4A" w:rsidR="00AD67E0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_______________________________________________________________________________</w:t>
      </w:r>
    </w:p>
    <w:p w14:paraId="404C284D" w14:textId="4C379936" w:rsidR="00AD67E0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0BFD9179" w14:textId="188549C3" w:rsidR="00AD67E0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4C6B7DE7" w14:textId="77777777" w:rsidR="006A05F3" w:rsidRDefault="006A05F3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1E8E17E6" w14:textId="5C84E91C" w:rsidR="00AD67E0" w:rsidRPr="0085514F" w:rsidRDefault="00AD67E0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rPr>
          <w:rFonts w:ascii="Microsoft Sans Serif" w:hAnsi="Microsoft Sans Serif" w:cs="Microsoft Sans Serif"/>
        </w:rPr>
      </w:pPr>
      <w:r w:rsidRPr="007D0E16">
        <w:rPr>
          <w:rFonts w:ascii="Microsoft Sans Serif" w:hAnsi="Microsoft Sans Serif" w:cs="Microsoft Sans Serif"/>
          <w:sz w:val="22"/>
        </w:rPr>
        <w:t xml:space="preserve">Anzahl bereits bewilligter Urlaubstage im laufenden Schuljahr: </w:t>
      </w:r>
      <w:r>
        <w:rPr>
          <w:rFonts w:ascii="Microsoft Sans Serif" w:hAnsi="Microsoft Sans Serif" w:cs="Microsoft Sans Serif"/>
          <w:sz w:val="22"/>
        </w:rPr>
        <w:t>_____________________________</w:t>
      </w:r>
    </w:p>
    <w:p w14:paraId="762E8FBC" w14:textId="734D1A67" w:rsidR="007D0E16" w:rsidRDefault="007D0E16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6FFACC0A" w14:textId="16391B01" w:rsidR="007D0E16" w:rsidRDefault="007D0E16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27CDAD7D" w14:textId="77777777" w:rsidR="006A05F3" w:rsidRDefault="006A05F3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1819B8BA" w14:textId="77777777" w:rsidR="007D0E16" w:rsidRDefault="007D0E16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3F952691" w14:textId="1597188C" w:rsidR="007D0E16" w:rsidRDefault="007D0E16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  <w:r w:rsidRPr="007D0E16">
        <w:rPr>
          <w:rFonts w:ascii="Microsoft Sans Serif" w:hAnsi="Microsoft Sans Serif" w:cs="Microsoft Sans Serif"/>
          <w:sz w:val="22"/>
        </w:rPr>
        <w:t>Datum</w:t>
      </w:r>
      <w:r w:rsidR="00AD67E0">
        <w:rPr>
          <w:rFonts w:ascii="Microsoft Sans Serif" w:hAnsi="Microsoft Sans Serif" w:cs="Microsoft Sans Serif"/>
          <w:sz w:val="22"/>
        </w:rPr>
        <w:t xml:space="preserve">: _______________  </w:t>
      </w:r>
      <w:r w:rsidRPr="007D0E16">
        <w:rPr>
          <w:rFonts w:ascii="Microsoft Sans Serif" w:hAnsi="Microsoft Sans Serif" w:cs="Microsoft Sans Serif"/>
          <w:sz w:val="22"/>
        </w:rPr>
        <w:t>Unterschrift der Schuldirekt</w:t>
      </w:r>
      <w:r w:rsidR="00AD67E0">
        <w:rPr>
          <w:rFonts w:ascii="Microsoft Sans Serif" w:hAnsi="Microsoft Sans Serif" w:cs="Microsoft Sans Serif"/>
          <w:sz w:val="22"/>
        </w:rPr>
        <w:t>ion: _______________________________</w:t>
      </w:r>
    </w:p>
    <w:p w14:paraId="798C8DBF" w14:textId="2026CC9A" w:rsidR="007D0E16" w:rsidRDefault="007D0E16" w:rsidP="008C606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 w:themeFill="background1" w:themeFillShade="D9"/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0B83FF4C" w14:textId="61E5C7CC" w:rsidR="007D0E16" w:rsidRDefault="007D0E16" w:rsidP="005E1337">
      <w:pPr>
        <w:tabs>
          <w:tab w:val="left" w:pos="4678"/>
        </w:tabs>
        <w:rPr>
          <w:rFonts w:ascii="Microsoft Sans Serif" w:hAnsi="Microsoft Sans Serif" w:cs="Microsoft Sans Serif"/>
          <w:sz w:val="22"/>
        </w:rPr>
      </w:pPr>
    </w:p>
    <w:p w14:paraId="2F40C296" w14:textId="77777777" w:rsidR="005E1337" w:rsidRPr="00F62347" w:rsidRDefault="005E1337" w:rsidP="005E1337">
      <w:pPr>
        <w:pStyle w:val="05Betreff"/>
        <w:rPr>
          <w:rFonts w:cs="Arial"/>
          <w:lang w:val="de-DE"/>
        </w:rPr>
      </w:pPr>
    </w:p>
    <w:p w14:paraId="587732B8" w14:textId="04F9C7E1" w:rsidR="004831E0" w:rsidRDefault="005E1337" w:rsidP="00AD67E0">
      <w:pPr>
        <w:rPr>
          <w:rFonts w:ascii="Microsoft Sans Serif" w:hAnsi="Microsoft Sans Serif" w:cs="Microsoft Sans Serif"/>
          <w:b/>
          <w:sz w:val="22"/>
        </w:rPr>
      </w:pPr>
      <w:r>
        <w:rPr>
          <w:rFonts w:ascii="Microsoft Sans Serif" w:hAnsi="Microsoft Sans Serif" w:cs="Microsoft Sans Serif"/>
          <w:b/>
          <w:sz w:val="22"/>
        </w:rPr>
        <w:t>Urla</w:t>
      </w:r>
      <w:r w:rsidR="00DF10A7">
        <w:rPr>
          <w:rFonts w:ascii="Microsoft Sans Serif" w:hAnsi="Microsoft Sans Serif" w:cs="Microsoft Sans Serif"/>
          <w:b/>
          <w:sz w:val="22"/>
        </w:rPr>
        <w:t>ubsgesuche von mehr als vier Wochen</w:t>
      </w:r>
      <w:r>
        <w:rPr>
          <w:rFonts w:ascii="Microsoft Sans Serif" w:hAnsi="Microsoft Sans Serif" w:cs="Microsoft Sans Serif"/>
          <w:b/>
          <w:sz w:val="22"/>
        </w:rPr>
        <w:t xml:space="preserve"> </w:t>
      </w:r>
      <w:r w:rsidR="00AD67E0">
        <w:rPr>
          <w:rFonts w:ascii="Microsoft Sans Serif" w:hAnsi="Microsoft Sans Serif" w:cs="Microsoft Sans Serif"/>
          <w:b/>
          <w:sz w:val="22"/>
        </w:rPr>
        <w:t>sind direkt an die Bildungsdirektion (BKAD</w:t>
      </w:r>
      <w:r w:rsidR="006A05F3">
        <w:rPr>
          <w:rFonts w:ascii="Microsoft Sans Serif" w:hAnsi="Microsoft Sans Serif" w:cs="Microsoft Sans Serif"/>
          <w:b/>
          <w:sz w:val="22"/>
        </w:rPr>
        <w:t>)</w:t>
      </w:r>
      <w:r w:rsidR="00AD67E0">
        <w:rPr>
          <w:rFonts w:ascii="Microsoft Sans Serif" w:hAnsi="Microsoft Sans Serif" w:cs="Microsoft Sans Serif"/>
          <w:b/>
          <w:sz w:val="22"/>
        </w:rPr>
        <w:t xml:space="preserve"> zu schicken.</w:t>
      </w:r>
    </w:p>
    <w:p w14:paraId="7D75C63F" w14:textId="4F00F91A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736131A9" w14:textId="72BB0AB7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0C970518" w14:textId="18AB31E1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7AA53524" w14:textId="3171543C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63B9405C" w14:textId="54E6FCF6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3C8346A7" w14:textId="133A53FB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3FB47975" w14:textId="09A45CF7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018F32F2" w14:textId="6DA21EC4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7F832F86" w14:textId="66C329D4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6828977C" w14:textId="78485858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0A72222E" w14:textId="5795FC13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2FF45C0A" w14:textId="4C7BBE21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4239D14E" w14:textId="3F1F6498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3262EB18" w14:textId="17E1C353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4B0F0531" w14:textId="1A4711EE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338784DE" w14:textId="77777777" w:rsid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76D0559D" w14:textId="77777777" w:rsidR="006A05F3" w:rsidRPr="006A05F3" w:rsidRDefault="006A05F3" w:rsidP="00AD67E0">
      <w:pPr>
        <w:rPr>
          <w:rFonts w:ascii="Microsoft Sans Serif" w:hAnsi="Microsoft Sans Serif" w:cs="Microsoft Sans Serif"/>
          <w:bCs/>
          <w:sz w:val="22"/>
        </w:rPr>
      </w:pPr>
    </w:p>
    <w:p w14:paraId="73ACBDA8" w14:textId="51042A93" w:rsidR="006A05F3" w:rsidRPr="006A05F3" w:rsidRDefault="006A05F3" w:rsidP="00AD67E0">
      <w:pPr>
        <w:rPr>
          <w:rFonts w:ascii="Microsoft Sans Serif" w:hAnsi="Microsoft Sans Serif" w:cs="Microsoft Sans Serif"/>
          <w:bCs/>
          <w:sz w:val="20"/>
          <w:szCs w:val="20"/>
        </w:rPr>
      </w:pPr>
      <w:r w:rsidRPr="006A05F3">
        <w:rPr>
          <w:rFonts w:ascii="Microsoft Sans Serif" w:hAnsi="Microsoft Sans Serif" w:cs="Microsoft Sans Serif"/>
          <w:bCs/>
          <w:sz w:val="20"/>
          <w:szCs w:val="20"/>
        </w:rPr>
        <w:t>Verteiler:</w:t>
      </w:r>
    </w:p>
    <w:p w14:paraId="27E21C0D" w14:textId="38296F58" w:rsidR="006A05F3" w:rsidRPr="006A05F3" w:rsidRDefault="006A05F3" w:rsidP="006A05F3">
      <w:pPr>
        <w:pStyle w:val="Listenabsatz"/>
        <w:numPr>
          <w:ilvl w:val="0"/>
          <w:numId w:val="25"/>
        </w:numPr>
        <w:ind w:left="392"/>
        <w:rPr>
          <w:rFonts w:ascii="Microsoft Sans Serif" w:hAnsi="Microsoft Sans Serif" w:cs="Microsoft Sans Serif"/>
          <w:bCs/>
          <w:sz w:val="20"/>
          <w:szCs w:val="20"/>
        </w:rPr>
      </w:pPr>
      <w:r w:rsidRPr="006A05F3">
        <w:rPr>
          <w:rFonts w:ascii="Microsoft Sans Serif" w:hAnsi="Microsoft Sans Serif" w:cs="Microsoft Sans Serif"/>
          <w:bCs/>
          <w:sz w:val="20"/>
          <w:szCs w:val="20"/>
        </w:rPr>
        <w:t>Eltern (Original)</w:t>
      </w:r>
    </w:p>
    <w:p w14:paraId="28A15970" w14:textId="18DF0B68" w:rsidR="006A05F3" w:rsidRPr="006A05F3" w:rsidRDefault="006A05F3" w:rsidP="006A05F3">
      <w:pPr>
        <w:pStyle w:val="Listenabsatz"/>
        <w:numPr>
          <w:ilvl w:val="0"/>
          <w:numId w:val="25"/>
        </w:numPr>
        <w:ind w:left="392"/>
        <w:rPr>
          <w:rFonts w:ascii="Microsoft Sans Serif" w:hAnsi="Microsoft Sans Serif" w:cs="Microsoft Sans Serif"/>
          <w:bCs/>
          <w:sz w:val="20"/>
          <w:szCs w:val="20"/>
        </w:rPr>
      </w:pPr>
      <w:r w:rsidRPr="006A05F3">
        <w:rPr>
          <w:rFonts w:ascii="Microsoft Sans Serif" w:hAnsi="Microsoft Sans Serif" w:cs="Microsoft Sans Serif"/>
          <w:bCs/>
          <w:sz w:val="20"/>
          <w:szCs w:val="20"/>
        </w:rPr>
        <w:t>Klassenlehrperson (Kopie)</w:t>
      </w:r>
    </w:p>
    <w:p w14:paraId="3FC55CA3" w14:textId="23FD5085" w:rsidR="006A05F3" w:rsidRPr="008C6061" w:rsidRDefault="006A05F3" w:rsidP="006A05F3">
      <w:pPr>
        <w:pStyle w:val="Listenabsatz"/>
        <w:numPr>
          <w:ilvl w:val="0"/>
          <w:numId w:val="25"/>
        </w:numPr>
        <w:ind w:left="392"/>
        <w:rPr>
          <w:bCs/>
          <w:sz w:val="20"/>
          <w:szCs w:val="20"/>
        </w:rPr>
      </w:pPr>
      <w:r w:rsidRPr="006A05F3">
        <w:rPr>
          <w:rFonts w:ascii="Microsoft Sans Serif" w:hAnsi="Microsoft Sans Serif" w:cs="Microsoft Sans Serif"/>
          <w:bCs/>
          <w:sz w:val="20"/>
          <w:szCs w:val="20"/>
        </w:rPr>
        <w:t>Schuldirektion / Sekretariat (Kopie für Schülerdossier)</w:t>
      </w:r>
    </w:p>
    <w:p w14:paraId="4806C3FC" w14:textId="46998103" w:rsidR="008C6061" w:rsidRDefault="008C6061" w:rsidP="008C6061">
      <w:pPr>
        <w:pStyle w:val="Listenabsatz"/>
        <w:ind w:left="392"/>
        <w:rPr>
          <w:rFonts w:ascii="Microsoft Sans Serif" w:hAnsi="Microsoft Sans Serif" w:cs="Microsoft Sans Serif"/>
          <w:bCs/>
          <w:sz w:val="20"/>
          <w:szCs w:val="20"/>
        </w:rPr>
      </w:pPr>
    </w:p>
    <w:p w14:paraId="09F725D0" w14:textId="77777777" w:rsidR="008C6061" w:rsidRPr="006A05F3" w:rsidRDefault="008C6061" w:rsidP="008C6061">
      <w:pPr>
        <w:pStyle w:val="Listenabsatz"/>
        <w:ind w:left="392"/>
        <w:rPr>
          <w:bCs/>
          <w:sz w:val="20"/>
          <w:szCs w:val="20"/>
        </w:rPr>
      </w:pPr>
    </w:p>
    <w:sectPr w:rsidR="008C6061" w:rsidRPr="006A05F3" w:rsidSect="004831E0">
      <w:headerReference w:type="first" r:id="rId11"/>
      <w:footerReference w:type="first" r:id="rId12"/>
      <w:pgSz w:w="11906" w:h="16838" w:code="9"/>
      <w:pgMar w:top="1451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B14C" w14:textId="77777777" w:rsidR="000C33B7" w:rsidRDefault="000C33B7">
      <w:r>
        <w:separator/>
      </w:r>
    </w:p>
  </w:endnote>
  <w:endnote w:type="continuationSeparator" w:id="0">
    <w:p w14:paraId="53DAA16D" w14:textId="77777777" w:rsidR="000C33B7" w:rsidRDefault="000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Std M">
    <w:charset w:val="80"/>
    <w:family w:val="auto"/>
    <w:pitch w:val="variable"/>
    <w:sig w:usb0="800002EF" w:usb1="6AC7FCF8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9262" w14:textId="77777777" w:rsidR="006A05F3" w:rsidRPr="003E0C17" w:rsidRDefault="006A05F3" w:rsidP="006A05F3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3215832F" w14:textId="77777777" w:rsidR="006A05F3" w:rsidRDefault="006A05F3" w:rsidP="006A05F3">
    <w:pPr>
      <w:pStyle w:val="01entteetbasdepage"/>
      <w:rPr>
        <w:b/>
        <w:lang w:val="fr-FR"/>
      </w:rPr>
    </w:pPr>
    <w:r>
      <w:rPr>
        <w:lang w:val="fr-FR"/>
      </w:rPr>
      <w:t xml:space="preserve">Direction de la formation et des affaires culturelles </w:t>
    </w:r>
    <w:r>
      <w:rPr>
        <w:b/>
        <w:lang w:val="fr-FR"/>
      </w:rPr>
      <w:t>DFAC</w:t>
    </w:r>
  </w:p>
  <w:p w14:paraId="7E567AC9" w14:textId="77777777" w:rsidR="006A05F3" w:rsidRDefault="006A05F3" w:rsidP="006A05F3">
    <w:pPr>
      <w:pStyle w:val="01KopfzeileFusszeile"/>
      <w:rPr>
        <w:b/>
        <w:lang w:val="de-DE"/>
      </w:rPr>
    </w:pPr>
    <w:r>
      <w:rPr>
        <w:lang w:val="de-DE"/>
      </w:rPr>
      <w:t>Direktion für Bildung und kulturelle Angelegenheiten</w:t>
    </w:r>
    <w:r>
      <w:rPr>
        <w:b/>
        <w:lang w:val="de-DE"/>
      </w:rPr>
      <w:t xml:space="preserve"> BKAD</w:t>
    </w:r>
  </w:p>
  <w:p w14:paraId="56B1739E" w14:textId="77777777" w:rsidR="006A05F3" w:rsidRPr="006A7AEE" w:rsidRDefault="006A05F3" w:rsidP="006A05F3">
    <w:pPr>
      <w:pStyle w:val="01KopfzeileFuss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A3A5" w14:textId="77777777" w:rsidR="000C33B7" w:rsidRDefault="000C33B7">
      <w:r>
        <w:separator/>
      </w:r>
    </w:p>
  </w:footnote>
  <w:footnote w:type="continuationSeparator" w:id="0">
    <w:p w14:paraId="17599E70" w14:textId="77777777" w:rsidR="000C33B7" w:rsidRDefault="000C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9" w:type="dxa"/>
      <w:tblInd w:w="-14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709"/>
      <w:gridCol w:w="4190"/>
    </w:tblGrid>
    <w:tr w:rsidR="005E1337" w:rsidRPr="00496478" w14:paraId="79D5A7F5" w14:textId="77777777" w:rsidTr="00652CB3">
      <w:trPr>
        <w:trHeight w:val="2183"/>
      </w:trPr>
      <w:tc>
        <w:tcPr>
          <w:tcW w:w="5709" w:type="dxa"/>
        </w:tcPr>
        <w:p w14:paraId="12A447E0" w14:textId="77777777" w:rsidR="005E1337" w:rsidRDefault="005E1337" w:rsidP="005E1337">
          <w:pPr>
            <w:pStyle w:val="Verzeichnis1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01203BFD" wp14:editId="4CAA04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0" w:type="dxa"/>
        </w:tcPr>
        <w:p w14:paraId="43661386" w14:textId="77777777" w:rsidR="005E1337" w:rsidRDefault="005E1337" w:rsidP="005E1337">
          <w:pPr>
            <w:pStyle w:val="01entteetbasdepage"/>
            <w:ind w:left="29"/>
            <w:rPr>
              <w:b/>
              <w:bCs/>
              <w:lang w:val="de-CH"/>
            </w:rPr>
          </w:pPr>
          <w:r w:rsidRPr="004179F9">
            <w:rPr>
              <w:b/>
              <w:bCs/>
              <w:lang w:val="de-CH"/>
            </w:rPr>
            <w:t xml:space="preserve">Amt für deutschsprachigen </w:t>
          </w:r>
          <w:r>
            <w:rPr>
              <w:b/>
              <w:bCs/>
              <w:lang w:val="de-CH"/>
            </w:rPr>
            <w:t>obligatorischen</w:t>
          </w:r>
        </w:p>
        <w:p w14:paraId="3E07C988" w14:textId="77777777" w:rsidR="005E1337" w:rsidRPr="004831E0" w:rsidRDefault="005E1337" w:rsidP="005E1337">
          <w:pPr>
            <w:pStyle w:val="01entteetbasdepage"/>
            <w:ind w:left="29"/>
            <w:rPr>
              <w:b/>
              <w:bCs/>
              <w:lang w:val="de-CH"/>
            </w:rPr>
          </w:pPr>
          <w:r w:rsidRPr="004179F9">
            <w:rPr>
              <w:b/>
              <w:bCs/>
              <w:lang w:val="de-CH"/>
            </w:rPr>
            <w:t>Unterricht </w:t>
          </w:r>
          <w:r w:rsidRPr="00076B65">
            <w:rPr>
              <w:b/>
              <w:lang w:val="de-CH"/>
            </w:rPr>
            <w:t>DOA</w:t>
          </w:r>
        </w:p>
        <w:p w14:paraId="4BCB35AE" w14:textId="77777777" w:rsidR="005E1337" w:rsidRDefault="00076B65" w:rsidP="005E1337">
          <w:pPr>
            <w:pStyle w:val="01entteetbasdepage"/>
            <w:rPr>
              <w:b/>
              <w:bCs/>
            </w:rPr>
          </w:pPr>
          <w:r w:rsidRPr="007D0E16">
            <w:rPr>
              <w:b/>
              <w:bCs/>
              <w:lang w:val="de-CH"/>
            </w:rPr>
            <w:t xml:space="preserve"> </w:t>
          </w:r>
          <w:r w:rsidR="005E1337" w:rsidRPr="004179F9">
            <w:rPr>
              <w:b/>
              <w:bCs/>
            </w:rPr>
            <w:t xml:space="preserve">Service de l'enseignement obligatoire de langue </w:t>
          </w:r>
          <w:r w:rsidR="005E1337">
            <w:rPr>
              <w:b/>
              <w:bCs/>
            </w:rPr>
            <w:t xml:space="preserve"> </w:t>
          </w:r>
        </w:p>
        <w:p w14:paraId="4DD734CB" w14:textId="77777777" w:rsidR="005E1337" w:rsidRPr="00076B65" w:rsidRDefault="00076B65" w:rsidP="005E1337">
          <w:pPr>
            <w:pStyle w:val="01entteetbasdepage"/>
            <w:rPr>
              <w:b/>
              <w:bCs/>
              <w:lang w:val="de-CH"/>
            </w:rPr>
          </w:pPr>
          <w:r w:rsidRPr="00076B65">
            <w:rPr>
              <w:b/>
              <w:bCs/>
            </w:rPr>
            <w:t xml:space="preserve"> </w:t>
          </w:r>
          <w:r w:rsidR="005E1337" w:rsidRPr="00076B65">
            <w:rPr>
              <w:b/>
              <w:bCs/>
              <w:lang w:val="de-CH"/>
            </w:rPr>
            <w:t xml:space="preserve">allemande </w:t>
          </w:r>
          <w:r w:rsidR="005E1337" w:rsidRPr="00076B65">
            <w:rPr>
              <w:b/>
              <w:lang w:val="de-CH"/>
            </w:rPr>
            <w:t>DOA</w:t>
          </w:r>
        </w:p>
        <w:p w14:paraId="54112EC1" w14:textId="77777777" w:rsidR="005E1337" w:rsidRPr="008740C5" w:rsidRDefault="005E1337" w:rsidP="005E1337">
          <w:pPr>
            <w:pStyle w:val="01entteetbasdepage"/>
            <w:rPr>
              <w:lang w:val="de-CH"/>
            </w:rPr>
          </w:pPr>
        </w:p>
        <w:p w14:paraId="323B883E" w14:textId="77777777" w:rsidR="005E1337" w:rsidRDefault="005E1337" w:rsidP="005E1337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 w:rsidRPr="00017042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 xml:space="preserve">Primarschule </w:t>
          </w:r>
          <w:r w:rsidR="000869E9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Kerzers</w:t>
          </w:r>
        </w:p>
        <w:p w14:paraId="30E67C1B" w14:textId="77777777" w:rsidR="00076B65" w:rsidRPr="00017042" w:rsidRDefault="00076B65" w:rsidP="005E1337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Direktion Primarschule</w:t>
          </w:r>
        </w:p>
        <w:p w14:paraId="1533D986" w14:textId="77777777" w:rsidR="005E1337" w:rsidRDefault="005E1337" w:rsidP="005E1337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Vordere Gasse 1</w:t>
          </w:r>
        </w:p>
        <w:p w14:paraId="012CA8A0" w14:textId="77777777" w:rsidR="005E1337" w:rsidRPr="00017042" w:rsidRDefault="005E1337" w:rsidP="005E1337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3210 Kerzers</w:t>
          </w:r>
        </w:p>
        <w:p w14:paraId="294DA56B" w14:textId="77777777" w:rsidR="005E1337" w:rsidRPr="00017042" w:rsidRDefault="005E1337" w:rsidP="005E1337">
          <w:pPr>
            <w:pStyle w:val="01entteetbasdepage"/>
            <w:rPr>
              <w:lang w:val="de-CH"/>
            </w:rPr>
          </w:pPr>
        </w:p>
        <w:p w14:paraId="22CFC28E" w14:textId="77777777" w:rsidR="005E1337" w:rsidRPr="00932F26" w:rsidRDefault="005E1337" w:rsidP="005E1337">
          <w:pPr>
            <w:pStyle w:val="01entteetbasdepage"/>
            <w:rPr>
              <w:lang w:val="de-CH"/>
            </w:rPr>
          </w:pPr>
          <w:r>
            <w:rPr>
              <w:lang w:val="de-CH"/>
            </w:rPr>
            <w:t xml:space="preserve"> </w:t>
          </w:r>
          <w:r w:rsidRPr="00932F26">
            <w:rPr>
              <w:lang w:val="de-CH"/>
            </w:rPr>
            <w:t xml:space="preserve">T +41 </w:t>
          </w:r>
          <w:r>
            <w:rPr>
              <w:lang w:val="de-CH"/>
            </w:rPr>
            <w:t>31 755 78 26</w:t>
          </w:r>
        </w:p>
        <w:p w14:paraId="176787E9" w14:textId="77777777" w:rsidR="005E1337" w:rsidRPr="00076B65" w:rsidRDefault="005E1337" w:rsidP="005E1337">
          <w:pPr>
            <w:pStyle w:val="01entteetbasdepage"/>
            <w:rPr>
              <w:rStyle w:val="Hyperlink"/>
              <w:color w:val="auto"/>
              <w:u w:val="none"/>
            </w:rPr>
          </w:pPr>
          <w:r w:rsidRPr="00076B65">
            <w:t xml:space="preserve"> </w:t>
          </w:r>
          <w:r w:rsidR="00E051BF" w:rsidRPr="00076B65">
            <w:t xml:space="preserve">Mail: </w:t>
          </w:r>
          <w:r w:rsidR="00076B65" w:rsidRPr="00076B65">
            <w:t>direktion.</w:t>
          </w:r>
          <w:r w:rsidR="00076B65">
            <w:t>ps</w:t>
          </w:r>
          <w:r w:rsidR="00E051BF" w:rsidRPr="00076B65">
            <w:t>.kerzers@</w:t>
          </w:r>
          <w:r w:rsidR="00076B65">
            <w:t>edufr</w:t>
          </w:r>
          <w:r w:rsidR="00E051BF" w:rsidRPr="00076B65">
            <w:t>.ch</w:t>
          </w:r>
        </w:p>
      </w:tc>
    </w:tr>
  </w:tbl>
  <w:p w14:paraId="14994DF1" w14:textId="77777777" w:rsidR="005E1337" w:rsidRPr="00076B65" w:rsidRDefault="005E1337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B5F5" w14:textId="77777777" w:rsidR="007E49E7" w:rsidRPr="0036491D" w:rsidRDefault="007E49E7" w:rsidP="007911AC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A6098"/>
    <w:multiLevelType w:val="hybridMultilevel"/>
    <w:tmpl w:val="06F4FB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5E7C"/>
    <w:multiLevelType w:val="hybridMultilevel"/>
    <w:tmpl w:val="9F4E1DC0"/>
    <w:lvl w:ilvl="0" w:tplc="1A6E46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82471"/>
    <w:multiLevelType w:val="hybridMultilevel"/>
    <w:tmpl w:val="9ADC7E68"/>
    <w:lvl w:ilvl="0" w:tplc="834ECFBA">
      <w:start w:val="79"/>
      <w:numFmt w:val="bullet"/>
      <w:lvlText w:val="-"/>
      <w:lvlJc w:val="left"/>
      <w:pPr>
        <w:ind w:left="720" w:hanging="360"/>
      </w:pPr>
      <w:rPr>
        <w:rFonts w:ascii="Helvetica" w:eastAsia="小塚ゴシック Std M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F03B4"/>
    <w:multiLevelType w:val="hybridMultilevel"/>
    <w:tmpl w:val="0DD649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34DC6"/>
    <w:multiLevelType w:val="multilevel"/>
    <w:tmpl w:val="F26250A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5765E"/>
    <w:multiLevelType w:val="hybridMultilevel"/>
    <w:tmpl w:val="960CEA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B03786"/>
    <w:multiLevelType w:val="multilevel"/>
    <w:tmpl w:val="975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825948">
    <w:abstractNumId w:val="18"/>
  </w:num>
  <w:num w:numId="2" w16cid:durableId="1828327091">
    <w:abstractNumId w:val="20"/>
  </w:num>
  <w:num w:numId="3" w16cid:durableId="538710156">
    <w:abstractNumId w:val="22"/>
  </w:num>
  <w:num w:numId="4" w16cid:durableId="1134952840">
    <w:abstractNumId w:val="21"/>
  </w:num>
  <w:num w:numId="5" w16cid:durableId="1026446995">
    <w:abstractNumId w:val="19"/>
  </w:num>
  <w:num w:numId="6" w16cid:durableId="1852181577">
    <w:abstractNumId w:val="14"/>
  </w:num>
  <w:num w:numId="7" w16cid:durableId="396830419">
    <w:abstractNumId w:val="17"/>
  </w:num>
  <w:num w:numId="8" w16cid:durableId="1039936842">
    <w:abstractNumId w:val="16"/>
  </w:num>
  <w:num w:numId="9" w16cid:durableId="1062408938">
    <w:abstractNumId w:val="11"/>
  </w:num>
  <w:num w:numId="10" w16cid:durableId="1894802547">
    <w:abstractNumId w:val="9"/>
  </w:num>
  <w:num w:numId="11" w16cid:durableId="1717852764">
    <w:abstractNumId w:val="7"/>
  </w:num>
  <w:num w:numId="12" w16cid:durableId="1984966492">
    <w:abstractNumId w:val="6"/>
  </w:num>
  <w:num w:numId="13" w16cid:durableId="824979174">
    <w:abstractNumId w:val="5"/>
  </w:num>
  <w:num w:numId="14" w16cid:durableId="1823035802">
    <w:abstractNumId w:val="4"/>
  </w:num>
  <w:num w:numId="15" w16cid:durableId="261694299">
    <w:abstractNumId w:val="8"/>
  </w:num>
  <w:num w:numId="16" w16cid:durableId="1714882533">
    <w:abstractNumId w:val="3"/>
  </w:num>
  <w:num w:numId="17" w16cid:durableId="1529685654">
    <w:abstractNumId w:val="2"/>
  </w:num>
  <w:num w:numId="18" w16cid:durableId="5906323">
    <w:abstractNumId w:val="1"/>
  </w:num>
  <w:num w:numId="19" w16cid:durableId="1842622310">
    <w:abstractNumId w:val="0"/>
  </w:num>
  <w:num w:numId="20" w16cid:durableId="191655564">
    <w:abstractNumId w:val="24"/>
  </w:num>
  <w:num w:numId="21" w16cid:durableId="945619480">
    <w:abstractNumId w:val="12"/>
  </w:num>
  <w:num w:numId="22" w16cid:durableId="969743428">
    <w:abstractNumId w:val="23"/>
  </w:num>
  <w:num w:numId="23" w16cid:durableId="501579519">
    <w:abstractNumId w:val="13"/>
  </w:num>
  <w:num w:numId="24" w16cid:durableId="1282151340">
    <w:abstractNumId w:val="15"/>
  </w:num>
  <w:num w:numId="25" w16cid:durableId="382680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B7"/>
    <w:rsid w:val="000146D3"/>
    <w:rsid w:val="0001660B"/>
    <w:rsid w:val="00017042"/>
    <w:rsid w:val="000206A0"/>
    <w:rsid w:val="00030F26"/>
    <w:rsid w:val="0003670C"/>
    <w:rsid w:val="0005197D"/>
    <w:rsid w:val="000738D8"/>
    <w:rsid w:val="0007451A"/>
    <w:rsid w:val="00075155"/>
    <w:rsid w:val="00076B65"/>
    <w:rsid w:val="0008688A"/>
    <w:rsid w:val="000869E9"/>
    <w:rsid w:val="000877FE"/>
    <w:rsid w:val="000C1638"/>
    <w:rsid w:val="000C245F"/>
    <w:rsid w:val="000C33B7"/>
    <w:rsid w:val="000E3D25"/>
    <w:rsid w:val="00161F10"/>
    <w:rsid w:val="00180C12"/>
    <w:rsid w:val="00181F74"/>
    <w:rsid w:val="00187659"/>
    <w:rsid w:val="001A21F6"/>
    <w:rsid w:val="001A59DD"/>
    <w:rsid w:val="001B5815"/>
    <w:rsid w:val="001C2A13"/>
    <w:rsid w:val="001C3C61"/>
    <w:rsid w:val="001D11A1"/>
    <w:rsid w:val="00200845"/>
    <w:rsid w:val="0023110E"/>
    <w:rsid w:val="00231410"/>
    <w:rsid w:val="00266F94"/>
    <w:rsid w:val="0027497F"/>
    <w:rsid w:val="002A21C0"/>
    <w:rsid w:val="002A2736"/>
    <w:rsid w:val="002A3E4D"/>
    <w:rsid w:val="002A7767"/>
    <w:rsid w:val="002E68C5"/>
    <w:rsid w:val="002F52E0"/>
    <w:rsid w:val="002F6D98"/>
    <w:rsid w:val="00302538"/>
    <w:rsid w:val="00322B1F"/>
    <w:rsid w:val="003520B2"/>
    <w:rsid w:val="00354BE7"/>
    <w:rsid w:val="00363B1E"/>
    <w:rsid w:val="0036491D"/>
    <w:rsid w:val="00370D9F"/>
    <w:rsid w:val="00397C15"/>
    <w:rsid w:val="003F2699"/>
    <w:rsid w:val="003F3F04"/>
    <w:rsid w:val="003F7B2D"/>
    <w:rsid w:val="004016A8"/>
    <w:rsid w:val="00403F9F"/>
    <w:rsid w:val="004179F9"/>
    <w:rsid w:val="00427E04"/>
    <w:rsid w:val="00434DEC"/>
    <w:rsid w:val="00445EE3"/>
    <w:rsid w:val="004812CF"/>
    <w:rsid w:val="004831E0"/>
    <w:rsid w:val="004904DE"/>
    <w:rsid w:val="00493C7E"/>
    <w:rsid w:val="004963D5"/>
    <w:rsid w:val="00496478"/>
    <w:rsid w:val="004A017B"/>
    <w:rsid w:val="004B20E1"/>
    <w:rsid w:val="004C77D6"/>
    <w:rsid w:val="004D6151"/>
    <w:rsid w:val="005057C4"/>
    <w:rsid w:val="00532FF4"/>
    <w:rsid w:val="00536352"/>
    <w:rsid w:val="00551324"/>
    <w:rsid w:val="00551A7F"/>
    <w:rsid w:val="005854AA"/>
    <w:rsid w:val="005956FF"/>
    <w:rsid w:val="005B4530"/>
    <w:rsid w:val="005C7114"/>
    <w:rsid w:val="005E1337"/>
    <w:rsid w:val="005F2EE9"/>
    <w:rsid w:val="00601E29"/>
    <w:rsid w:val="00602257"/>
    <w:rsid w:val="00603D63"/>
    <w:rsid w:val="006237C6"/>
    <w:rsid w:val="006451C7"/>
    <w:rsid w:val="00674284"/>
    <w:rsid w:val="006A05F3"/>
    <w:rsid w:val="006A36E4"/>
    <w:rsid w:val="006C3B50"/>
    <w:rsid w:val="006C3CE4"/>
    <w:rsid w:val="006E41F4"/>
    <w:rsid w:val="00704767"/>
    <w:rsid w:val="00706318"/>
    <w:rsid w:val="00706484"/>
    <w:rsid w:val="007911AC"/>
    <w:rsid w:val="007B2DD9"/>
    <w:rsid w:val="007B76C0"/>
    <w:rsid w:val="007D0E16"/>
    <w:rsid w:val="007E49E7"/>
    <w:rsid w:val="007F7AE9"/>
    <w:rsid w:val="0080251B"/>
    <w:rsid w:val="00831373"/>
    <w:rsid w:val="0083210E"/>
    <w:rsid w:val="00834D51"/>
    <w:rsid w:val="0085002E"/>
    <w:rsid w:val="0085658F"/>
    <w:rsid w:val="008716C7"/>
    <w:rsid w:val="00873369"/>
    <w:rsid w:val="008740C5"/>
    <w:rsid w:val="00895FD7"/>
    <w:rsid w:val="008A0A7E"/>
    <w:rsid w:val="008C6061"/>
    <w:rsid w:val="008D2D7D"/>
    <w:rsid w:val="00932F26"/>
    <w:rsid w:val="009933AC"/>
    <w:rsid w:val="009B50C5"/>
    <w:rsid w:val="009E41E9"/>
    <w:rsid w:val="00A23BF4"/>
    <w:rsid w:val="00A355B2"/>
    <w:rsid w:val="00A43032"/>
    <w:rsid w:val="00A613D3"/>
    <w:rsid w:val="00A66722"/>
    <w:rsid w:val="00A9763F"/>
    <w:rsid w:val="00AB790F"/>
    <w:rsid w:val="00AD59E7"/>
    <w:rsid w:val="00AD67E0"/>
    <w:rsid w:val="00B00545"/>
    <w:rsid w:val="00B05FA4"/>
    <w:rsid w:val="00B109A8"/>
    <w:rsid w:val="00B40FAC"/>
    <w:rsid w:val="00B57AAD"/>
    <w:rsid w:val="00B6139D"/>
    <w:rsid w:val="00BB0437"/>
    <w:rsid w:val="00BB2651"/>
    <w:rsid w:val="00BF4CD8"/>
    <w:rsid w:val="00BF4D34"/>
    <w:rsid w:val="00C0792E"/>
    <w:rsid w:val="00C15D3E"/>
    <w:rsid w:val="00C339A5"/>
    <w:rsid w:val="00C35C05"/>
    <w:rsid w:val="00C61C49"/>
    <w:rsid w:val="00C805C7"/>
    <w:rsid w:val="00C847BE"/>
    <w:rsid w:val="00C91570"/>
    <w:rsid w:val="00CA4172"/>
    <w:rsid w:val="00CB0F2F"/>
    <w:rsid w:val="00CE23C9"/>
    <w:rsid w:val="00CF6EEC"/>
    <w:rsid w:val="00D1799D"/>
    <w:rsid w:val="00D4510C"/>
    <w:rsid w:val="00D537DB"/>
    <w:rsid w:val="00D611D9"/>
    <w:rsid w:val="00D73D65"/>
    <w:rsid w:val="00DD0D60"/>
    <w:rsid w:val="00DF10A7"/>
    <w:rsid w:val="00DF5E95"/>
    <w:rsid w:val="00E051BF"/>
    <w:rsid w:val="00E055BE"/>
    <w:rsid w:val="00E1431B"/>
    <w:rsid w:val="00E44CA2"/>
    <w:rsid w:val="00E812AB"/>
    <w:rsid w:val="00ED234F"/>
    <w:rsid w:val="00EF1B3A"/>
    <w:rsid w:val="00F238A0"/>
    <w:rsid w:val="00F443A0"/>
    <w:rsid w:val="00F62347"/>
    <w:rsid w:val="00F657CC"/>
    <w:rsid w:val="00FB7E47"/>
    <w:rsid w:val="00FC3618"/>
    <w:rsid w:val="00FC487E"/>
    <w:rsid w:val="00FD57D8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5D18E918"/>
  <w15:docId w15:val="{5712EEBF-154D-4C3C-BFD7-86824C2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428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Verzeichnis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Hyperlink">
    <w:name w:val="Hyperlink"/>
    <w:basedOn w:val="Absatz-Standardschriftart"/>
    <w:semiHidden/>
    <w:rsid w:val="003F3F04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basedOn w:val="Absatz-Standardschriftar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 w:eastAsia="fr-FR"/>
    </w:rPr>
  </w:style>
  <w:style w:type="character" w:customStyle="1" w:styleId="berschrift4Zchn">
    <w:name w:val="Überschrift 4 Zchn"/>
    <w:basedOn w:val="Absatz-Standardschriftart"/>
    <w:link w:val="berschrift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Verzeichnis11">
    <w:name w:val="Verzeichnis 11"/>
    <w:basedOn w:val="Verzeichnis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Standard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berschrift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 w:eastAsia="fr-FR"/>
    </w:rPr>
  </w:style>
  <w:style w:type="paragraph" w:styleId="Fuzeile">
    <w:name w:val="footer"/>
    <w:basedOn w:val="Standard"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Verzeichnis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Verzeichnis2">
    <w:name w:val="toc 2"/>
    <w:basedOn w:val="Standard"/>
    <w:next w:val="Standard"/>
    <w:autoRedefine/>
    <w:semiHidden/>
    <w:rsid w:val="00BF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E44CA2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styleId="Dokumentstruktur">
    <w:name w:val="Document Map"/>
    <w:basedOn w:val="Standard"/>
    <w:link w:val="DokumentstrukturZchn"/>
    <w:rsid w:val="00493C7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93C7E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link w:val="TitelZchn"/>
    <w:qFormat/>
    <w:rsid w:val="004831E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eastAsia="Times" w:hAnsi="Arial"/>
      <w:b/>
      <w:szCs w:val="20"/>
      <w:lang w:eastAsia="de-CH"/>
    </w:rPr>
  </w:style>
  <w:style w:type="character" w:customStyle="1" w:styleId="TitelZchn">
    <w:name w:val="Titel Zchn"/>
    <w:basedOn w:val="Absatz-Standardschriftart"/>
    <w:link w:val="Titel"/>
    <w:rsid w:val="004831E0"/>
    <w:rPr>
      <w:rFonts w:ascii="Arial" w:eastAsia="Times" w:hAnsi="Arial"/>
      <w:b/>
      <w:sz w:val="24"/>
      <w:lang w:val="de-DE" w:eastAsia="de-CH"/>
    </w:rPr>
  </w:style>
  <w:style w:type="paragraph" w:styleId="Listenabsatz">
    <w:name w:val="List Paragraph"/>
    <w:basedOn w:val="Standard"/>
    <w:uiPriority w:val="34"/>
    <w:qFormat/>
    <w:rsid w:val="004831E0"/>
    <w:pPr>
      <w:ind w:left="720"/>
      <w:contextualSpacing/>
    </w:pPr>
    <w:rPr>
      <w:rFonts w:eastAsia="MS Mincho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3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33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MODELES%20SG-DICS\SG-DICS_Brief_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028841F187E40BD4A66E33CCFC0EB" ma:contentTypeVersion="13" ma:contentTypeDescription="Ein neues Dokument erstellen." ma:contentTypeScope="" ma:versionID="fccb4dc2de66f95f03d70448090149f5">
  <xsd:schema xmlns:xsd="http://www.w3.org/2001/XMLSchema" xmlns:xs="http://www.w3.org/2001/XMLSchema" xmlns:p="http://schemas.microsoft.com/office/2006/metadata/properties" xmlns:ns2="250e1d04-82af-43d8-ba57-40988c7d2e74" xmlns:ns3="7338c24f-3cbe-4fb2-bde9-3745183c057f" targetNamespace="http://schemas.microsoft.com/office/2006/metadata/properties" ma:root="true" ma:fieldsID="7b2a25eeba064d7ca3d9b4cf6fe2972c" ns2:_="" ns3:_="">
    <xsd:import namespace="250e1d04-82af-43d8-ba57-40988c7d2e74"/>
    <xsd:import namespace="7338c24f-3cbe-4fb2-bde9-3745183c0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1d04-82af-43d8-ba57-40988c7d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24f-3cbe-4fb2-bde9-3745183c0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57B2C-9AA2-4EBE-9E3E-68EE27389283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50e1d04-82af-43d8-ba57-40988c7d2e74"/>
    <ds:schemaRef ds:uri="http://schemas.microsoft.com/office/infopath/2007/PartnerControls"/>
    <ds:schemaRef ds:uri="7338c24f-3cbe-4fb2-bde9-3745183c05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244404-D93E-4755-B3B1-B34BB063E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7CB3C-B759-446E-8142-5835C7AA3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e1d04-82af-43d8-ba57-40988c7d2e74"/>
    <ds:schemaRef ds:uri="7338c24f-3cbe-4fb2-bde9-3745183c0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SG-DICS_Brief_de</Template>
  <TotalTime>0</TotalTime>
  <Pages>2</Pages>
  <Words>287</Words>
  <Characters>2179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Freiburg, 14</vt:lpstr>
      <vt:lpstr>Freiburg, 14</vt:lpstr>
    </vt:vector>
  </TitlesOfParts>
  <Company>Etat de Fribourg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Freiburg, 14</dc:title>
  <dc:creator>Meyer Genilloud Marianne</dc:creator>
  <cp:lastModifiedBy>Uldry Tamara</cp:lastModifiedBy>
  <cp:revision>6</cp:revision>
  <cp:lastPrinted>2022-10-05T08:46:00Z</cp:lastPrinted>
  <dcterms:created xsi:type="dcterms:W3CDTF">2021-12-10T12:42:00Z</dcterms:created>
  <dcterms:modified xsi:type="dcterms:W3CDTF">2022-10-05T14:24:00Z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0x010100D4F028841F187E40BD4A66E33CCFC0EB</vt:lpwstr>
  </property>
</Properties>
</file>